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3F" w:rsidRPr="007F5A70" w:rsidRDefault="00775E3E" w:rsidP="008E6044">
      <w:pPr>
        <w:shd w:val="clear" w:color="auto" w:fill="F2DBDB" w:themeFill="accent2" w:themeFillTint="33"/>
        <w:spacing w:after="0" w:line="240" w:lineRule="auto"/>
        <w:rPr>
          <w:rFonts w:ascii="Segoe UI" w:hAnsi="Segoe UI" w:cs="Segoe UI"/>
          <w:b/>
          <w:shd w:val="clear" w:color="auto" w:fill="DAEEF3" w:themeFill="accent5" w:themeFillTint="33"/>
          <w:lang w:val="es-CO"/>
        </w:rPr>
      </w:pPr>
      <w:r w:rsidRPr="007F5A70">
        <w:rPr>
          <w:rFonts w:ascii="Segoe UI" w:hAnsi="Segoe UI" w:cs="Segoe UI"/>
          <w:sz w:val="20"/>
          <w:szCs w:val="20"/>
          <w:shd w:val="clear" w:color="auto" w:fill="F2DBDB" w:themeFill="accent2" w:themeFillTint="33"/>
          <w:lang w:val="es-CO"/>
        </w:rPr>
        <w:t>Solicitud para la expedición de un</w:t>
      </w:r>
      <w:r w:rsidR="00CB286D" w:rsidRPr="007F5A70">
        <w:rPr>
          <w:rFonts w:ascii="Segoe UI" w:hAnsi="Segoe UI" w:cs="Segoe UI"/>
          <w:sz w:val="20"/>
          <w:szCs w:val="20"/>
          <w:shd w:val="clear" w:color="auto" w:fill="DAEEF3" w:themeFill="accent5" w:themeFillTint="33"/>
          <w:lang w:val="es-CO"/>
        </w:rPr>
        <w:br/>
      </w:r>
      <w:r w:rsidR="008E6044" w:rsidRPr="007F5A70">
        <w:rPr>
          <w:rFonts w:ascii="Segoe UI" w:hAnsi="Segoe UI" w:cs="Segoe UI"/>
          <w:b/>
          <w:sz w:val="28"/>
          <w:szCs w:val="28"/>
          <w:shd w:val="clear" w:color="auto" w:fill="F2DBDB" w:themeFill="accent2" w:themeFillTint="33"/>
          <w:lang w:val="es-CO"/>
        </w:rPr>
        <w:t>Pasaporte austriaco</w:t>
      </w:r>
    </w:p>
    <w:p w:rsidR="000A4CAD" w:rsidRPr="007F5A70" w:rsidRDefault="00775E3E" w:rsidP="008E6044">
      <w:pPr>
        <w:shd w:val="clear" w:color="auto" w:fill="F2DBDB" w:themeFill="accent2" w:themeFillTint="33"/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DAEEF3" w:themeFill="accent5" w:themeFillTint="33"/>
          <w:lang w:val="es-CO"/>
        </w:rPr>
      </w:pPr>
      <w:r w:rsidRPr="007F5A70">
        <w:rPr>
          <w:rFonts w:ascii="Segoe UI" w:hAnsi="Segoe UI" w:cs="Segoe UI"/>
          <w:b/>
          <w:sz w:val="20"/>
          <w:szCs w:val="20"/>
          <w:shd w:val="clear" w:color="auto" w:fill="F2DBDB" w:themeFill="accent2" w:themeFillTint="33"/>
          <w:lang w:val="es-CO"/>
        </w:rPr>
        <w:t xml:space="preserve">Requisitos </w:t>
      </w:r>
      <w:r w:rsidR="00635FE5" w:rsidRPr="007F5A70">
        <w:rPr>
          <w:rFonts w:ascii="Segoe UI" w:hAnsi="Segoe UI" w:cs="Segoe UI"/>
          <w:b/>
          <w:sz w:val="20"/>
          <w:szCs w:val="20"/>
          <w:shd w:val="clear" w:color="auto" w:fill="F2DBDB" w:themeFill="accent2" w:themeFillTint="33"/>
          <w:lang w:val="es-CO"/>
        </w:rPr>
        <w:t xml:space="preserve">para </w:t>
      </w:r>
      <w:r w:rsidR="006054B6" w:rsidRPr="007F5A70">
        <w:rPr>
          <w:rFonts w:ascii="Segoe UI" w:hAnsi="Segoe UI" w:cs="Segoe UI"/>
          <w:b/>
          <w:sz w:val="20"/>
          <w:szCs w:val="20"/>
          <w:shd w:val="clear" w:color="auto" w:fill="F2DBDB" w:themeFill="accent2" w:themeFillTint="33"/>
          <w:lang w:val="es-CO"/>
        </w:rPr>
        <w:t>ADULTOS</w:t>
      </w:r>
      <w:r w:rsidR="003F758E" w:rsidRPr="007F5A70">
        <w:rPr>
          <w:rFonts w:ascii="Segoe UI" w:hAnsi="Segoe UI" w:cs="Segoe UI"/>
          <w:b/>
          <w:sz w:val="20"/>
          <w:szCs w:val="20"/>
          <w:shd w:val="clear" w:color="auto" w:fill="F2DBDB" w:themeFill="accent2" w:themeFillTint="33"/>
          <w:lang w:val="es-CO"/>
        </w:rPr>
        <w:t xml:space="preserve"> (a partir de</w:t>
      </w:r>
      <w:r w:rsidR="006054B6" w:rsidRPr="007F5A70">
        <w:rPr>
          <w:rFonts w:ascii="Segoe UI" w:hAnsi="Segoe UI" w:cs="Segoe UI"/>
          <w:b/>
          <w:sz w:val="20"/>
          <w:szCs w:val="20"/>
          <w:shd w:val="clear" w:color="auto" w:fill="F2DBDB" w:themeFill="accent2" w:themeFillTint="33"/>
          <w:lang w:val="es-CO"/>
        </w:rPr>
        <w:t xml:space="preserve"> los</w:t>
      </w:r>
      <w:r w:rsidR="003F758E" w:rsidRPr="007F5A70">
        <w:rPr>
          <w:rFonts w:ascii="Segoe UI" w:hAnsi="Segoe UI" w:cs="Segoe UI"/>
          <w:b/>
          <w:sz w:val="20"/>
          <w:szCs w:val="20"/>
          <w:shd w:val="clear" w:color="auto" w:fill="F2DBDB" w:themeFill="accent2" w:themeFillTint="33"/>
          <w:lang w:val="es-CO"/>
        </w:rPr>
        <w:t xml:space="preserve"> 18 años de edad)</w:t>
      </w:r>
    </w:p>
    <w:p w:rsidR="00E623D7" w:rsidRPr="007F5A70" w:rsidRDefault="00E623D7" w:rsidP="00E623D7">
      <w:pPr>
        <w:shd w:val="clear" w:color="auto" w:fill="FFFFFF" w:themeFill="background1"/>
        <w:spacing w:after="0" w:line="240" w:lineRule="auto"/>
        <w:rPr>
          <w:rFonts w:ascii="Segoe UI" w:hAnsi="Segoe UI" w:cs="Segoe UI"/>
          <w:sz w:val="20"/>
          <w:szCs w:val="20"/>
          <w:shd w:val="clear" w:color="auto" w:fill="E5DFEC" w:themeFill="accent4" w:themeFillTint="33"/>
          <w:lang w:val="es-C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816"/>
      </w:tblGrid>
      <w:tr w:rsidR="0062513F" w:rsidRPr="000D79BA" w:rsidTr="00205861">
        <w:tc>
          <w:tcPr>
            <w:tcW w:w="540" w:type="dxa"/>
          </w:tcPr>
          <w:bookmarkStart w:id="0" w:name="Kontrollkästchen1"/>
          <w:p w:rsidR="0062513F" w:rsidRPr="007F5A70" w:rsidRDefault="00B3629F" w:rsidP="00BD06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  <w:lang w:val="es-CO" w:eastAsia="zh-TW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13F"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instrText xml:space="preserve"> FORMCHECKBOX </w:instrText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separate"/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end"/>
            </w:r>
            <w:bookmarkEnd w:id="0"/>
          </w:p>
        </w:tc>
        <w:tc>
          <w:tcPr>
            <w:tcW w:w="8816" w:type="dxa"/>
            <w:shd w:val="clear" w:color="auto" w:fill="FFFFFF" w:themeFill="background1"/>
          </w:tcPr>
          <w:p w:rsidR="0062513F" w:rsidRPr="007F5A70" w:rsidRDefault="006054B6" w:rsidP="006327DC">
            <w:pPr>
              <w:spacing w:before="40" w:after="40" w:line="240" w:lineRule="auto"/>
              <w:jc w:val="both"/>
              <w:rPr>
                <w:rFonts w:ascii="Segoe U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FORMATO</w:t>
            </w:r>
            <w:r w:rsidR="00635FE5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 DE SOLICITUD </w:t>
            </w:r>
            <w:r w:rsidR="00775E3E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debidamente </w:t>
            </w:r>
            <w:r w:rsidR="00112E5D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diligenciada</w:t>
            </w:r>
            <w:r w:rsidR="00775E3E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 </w:t>
            </w:r>
            <w:r w:rsidR="004A109B">
              <w:rPr>
                <w:rFonts w:ascii="Segoe UI" w:hAnsi="Segoe UI" w:cs="Segoe UI"/>
                <w:sz w:val="18"/>
                <w:szCs w:val="18"/>
                <w:lang w:val="es-CO"/>
              </w:rPr>
              <w:t>con</w:t>
            </w:r>
            <w:r w:rsidR="00775E3E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 letra </w:t>
            </w:r>
            <w:r w:rsidR="00112E5D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imprenta</w:t>
            </w:r>
          </w:p>
          <w:p w:rsidR="0062513F" w:rsidRPr="007F5A70" w:rsidRDefault="00775E3E" w:rsidP="006327DC">
            <w:pPr>
              <w:pStyle w:val="Listenabsatz"/>
              <w:numPr>
                <w:ilvl w:val="0"/>
                <w:numId w:val="13"/>
              </w:numPr>
              <w:spacing w:before="40" w:after="40" w:line="240" w:lineRule="auto"/>
              <w:ind w:left="345" w:hanging="284"/>
              <w:jc w:val="both"/>
              <w:rPr>
                <w:rFonts w:ascii="Segoe U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u w:val="single"/>
                <w:lang w:val="es-CO"/>
              </w:rPr>
              <w:t>Atención</w:t>
            </w:r>
            <w:r w:rsidR="0062513F" w:rsidRPr="007F5A70">
              <w:rPr>
                <w:rFonts w:ascii="Segoe UI" w:hAnsi="Segoe UI" w:cs="Segoe UI"/>
                <w:sz w:val="18"/>
                <w:szCs w:val="18"/>
                <w:u w:val="single"/>
                <w:lang w:val="es-CO"/>
              </w:rPr>
              <w:t>:</w:t>
            </w:r>
            <w:r w:rsidR="0062513F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 </w:t>
            </w:r>
            <w:r w:rsidR="006054B6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La firma debe realizarse ante un funcionario de </w:t>
            </w: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la representación austriaca (</w:t>
            </w:r>
            <w:r w:rsidR="006054B6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E</w:t>
            </w: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mbajada, </w:t>
            </w:r>
            <w:r w:rsidR="006054B6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C</w:t>
            </w: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onsulado </w:t>
            </w:r>
            <w:r w:rsidR="006054B6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H</w:t>
            </w: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onorario)</w:t>
            </w:r>
            <w:r w:rsidR="007A31D1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.</w:t>
            </w:r>
          </w:p>
          <w:p w:rsidR="008E6044" w:rsidRPr="007F5A70" w:rsidRDefault="006054B6" w:rsidP="008E6044">
            <w:pPr>
              <w:pStyle w:val="Listenabsatz"/>
              <w:numPr>
                <w:ilvl w:val="0"/>
                <w:numId w:val="33"/>
              </w:numPr>
              <w:spacing w:before="40" w:after="40" w:line="240" w:lineRule="auto"/>
              <w:jc w:val="both"/>
              <w:rPr>
                <w:rFonts w:ascii="Segoe U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En la página 1 la firma del solicitante debe estar</w:t>
            </w:r>
            <w:r w:rsidR="008E6044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 </w:t>
            </w:r>
            <w:r w:rsidR="008E6044" w:rsidRPr="007F5A70">
              <w:rPr>
                <w:rFonts w:ascii="Segoe UI" w:hAnsi="Segoe UI" w:cs="Segoe UI"/>
                <w:sz w:val="18"/>
                <w:szCs w:val="18"/>
                <w:u w:val="single"/>
                <w:lang w:val="es-CO"/>
              </w:rPr>
              <w:t>dentro del marco negro</w:t>
            </w:r>
            <w:r w:rsidR="008E6044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.</w:t>
            </w:r>
          </w:p>
          <w:p w:rsidR="008E6044" w:rsidRPr="007F5A70" w:rsidRDefault="008E6044" w:rsidP="006054B6">
            <w:pPr>
              <w:pStyle w:val="Listenabsatz"/>
              <w:numPr>
                <w:ilvl w:val="0"/>
                <w:numId w:val="33"/>
              </w:numPr>
              <w:spacing w:before="40" w:after="40" w:line="240" w:lineRule="auto"/>
              <w:jc w:val="both"/>
              <w:rPr>
                <w:rFonts w:ascii="Segoe U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En la página 2 </w:t>
            </w:r>
            <w:r w:rsidR="006054B6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también debe firmar el solicitante</w:t>
            </w:r>
            <w:r w:rsidR="00BD06FB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.</w:t>
            </w:r>
          </w:p>
        </w:tc>
      </w:tr>
      <w:tr w:rsidR="00635FE5" w:rsidRPr="008F14C1" w:rsidTr="00205861">
        <w:tc>
          <w:tcPr>
            <w:tcW w:w="540" w:type="dxa"/>
          </w:tcPr>
          <w:p w:rsidR="00635FE5" w:rsidRPr="007F5A70" w:rsidRDefault="00B3629F" w:rsidP="00BD06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  <w:lang w:val="es-CO" w:eastAsia="zh-TW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FE5"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instrText xml:space="preserve"> FORMCHECKBOX </w:instrText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separate"/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end"/>
            </w:r>
          </w:p>
        </w:tc>
        <w:tc>
          <w:tcPr>
            <w:tcW w:w="8816" w:type="dxa"/>
            <w:shd w:val="clear" w:color="auto" w:fill="FFFFFF" w:themeFill="background1"/>
          </w:tcPr>
          <w:p w:rsidR="00C012EA" w:rsidRPr="007F5A70" w:rsidRDefault="00C012EA" w:rsidP="00635FE5">
            <w:pPr>
              <w:spacing w:before="40" w:after="40" w:line="240" w:lineRule="auto"/>
              <w:jc w:val="both"/>
              <w:rPr>
                <w:rFonts w:ascii="Segoe U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DECLARACIÓN </w:t>
            </w:r>
            <w:r w:rsidR="006054B6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DE DATOS PERSONALES </w:t>
            </w: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PARA ADULTOS</w:t>
            </w:r>
          </w:p>
          <w:p w:rsidR="00635FE5" w:rsidRPr="007F5A70" w:rsidRDefault="00635FE5" w:rsidP="00112E5D">
            <w:pPr>
              <w:pStyle w:val="Listenabsatz"/>
              <w:numPr>
                <w:ilvl w:val="0"/>
                <w:numId w:val="35"/>
              </w:numPr>
              <w:spacing w:before="40" w:after="40" w:line="240" w:lineRule="auto"/>
              <w:ind w:left="345" w:hanging="234"/>
              <w:jc w:val="both"/>
              <w:rPr>
                <w:rFonts w:ascii="Segoe U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debidamente </w:t>
            </w:r>
            <w:r w:rsidR="00112E5D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diligenciada</w:t>
            </w: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 </w:t>
            </w:r>
            <w:r w:rsidR="0028335A">
              <w:rPr>
                <w:rFonts w:ascii="Segoe UI" w:hAnsi="Segoe UI" w:cs="Segoe UI"/>
                <w:sz w:val="18"/>
                <w:szCs w:val="18"/>
                <w:lang w:val="es-CO"/>
              </w:rPr>
              <w:t>co</w:t>
            </w:r>
            <w:r w:rsidR="00112E5D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n</w:t>
            </w: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 letra </w:t>
            </w:r>
            <w:r w:rsidR="00112E5D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imprenta</w:t>
            </w:r>
            <w:r w:rsidR="00F8730B"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 y firmada</w:t>
            </w:r>
          </w:p>
        </w:tc>
      </w:tr>
      <w:tr w:rsidR="007F5A70" w:rsidRPr="008F14C1" w:rsidTr="00417A8C">
        <w:trPr>
          <w:trHeight w:val="997"/>
        </w:trPr>
        <w:tc>
          <w:tcPr>
            <w:tcW w:w="540" w:type="dxa"/>
          </w:tcPr>
          <w:p w:rsidR="007F5A70" w:rsidRPr="007F5A70" w:rsidRDefault="007F5A70" w:rsidP="007F5A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  <w:lang w:val="es-CO" w:eastAsia="zh-TW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instrText xml:space="preserve"> FORMCHECKBOX </w:instrText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separate"/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end"/>
            </w:r>
          </w:p>
        </w:tc>
        <w:tc>
          <w:tcPr>
            <w:tcW w:w="8816" w:type="dxa"/>
            <w:shd w:val="clear" w:color="auto" w:fill="auto"/>
          </w:tcPr>
          <w:p w:rsidR="007F5A70" w:rsidRPr="00145B5C" w:rsidRDefault="007F5A70" w:rsidP="007F5A70">
            <w:pPr>
              <w:tabs>
                <w:tab w:val="left" w:pos="6499"/>
              </w:tabs>
              <w:spacing w:before="40" w:after="40" w:line="240" w:lineRule="auto"/>
              <w:jc w:val="both"/>
              <w:rPr>
                <w:rFonts w:ascii="Segoe UI" w:hAnsi="Segoe UI" w:cs="Segoe UI"/>
                <w:noProof/>
                <w:sz w:val="18"/>
                <w:szCs w:val="18"/>
                <w:lang w:val="es-CO"/>
              </w:rPr>
            </w:pPr>
            <w:r w:rsidRPr="00145B5C">
              <w:rPr>
                <w:rFonts w:ascii="Segoe UI" w:hAnsi="Segoe UI" w:cs="Segoe UI"/>
                <w:noProof/>
                <w:sz w:val="18"/>
                <w:szCs w:val="18"/>
                <w:lang w:val="es-CO"/>
              </w:rPr>
              <w:t>DOS (2) FOTOS A COLOR</w:t>
            </w:r>
          </w:p>
          <w:p w:rsidR="007F5A70" w:rsidRPr="00145B5C" w:rsidRDefault="007F5A70" w:rsidP="007F5A70">
            <w:pPr>
              <w:pStyle w:val="Listenabsatz"/>
              <w:numPr>
                <w:ilvl w:val="0"/>
                <w:numId w:val="35"/>
              </w:numPr>
              <w:tabs>
                <w:tab w:val="left" w:pos="6499"/>
              </w:tabs>
              <w:spacing w:before="40" w:after="40" w:line="240" w:lineRule="auto"/>
              <w:ind w:left="345" w:hanging="284"/>
              <w:jc w:val="both"/>
              <w:rPr>
                <w:rFonts w:ascii="Segoe UI" w:hAnsi="Segoe UI" w:cs="Segoe UI"/>
                <w:noProof/>
                <w:sz w:val="18"/>
                <w:szCs w:val="18"/>
                <w:lang w:val="es-CO"/>
              </w:rPr>
            </w:pPr>
            <w:r w:rsidRPr="00145B5C">
              <w:rPr>
                <w:rFonts w:ascii="Segoe UI" w:hAnsi="Segoe UI" w:cs="Segoe UI"/>
                <w:sz w:val="18"/>
                <w:szCs w:val="18"/>
                <w:lang w:val="es-CO"/>
              </w:rPr>
              <w:t>biométricas, 35 x 45 mm, fondo claro, no más de 6 meses de antigüedad.</w:t>
            </w:r>
          </w:p>
          <w:p w:rsidR="007F5A70" w:rsidRPr="00145B5C" w:rsidRDefault="007F5A70" w:rsidP="00FF6F7E">
            <w:pPr>
              <w:tabs>
                <w:tab w:val="left" w:pos="6499"/>
              </w:tabs>
              <w:spacing w:before="40" w:after="40" w:line="240" w:lineRule="auto"/>
              <w:ind w:left="61"/>
              <w:rPr>
                <w:rFonts w:ascii="Segoe UI" w:hAnsi="Segoe UI" w:cs="Segoe UI"/>
                <w:noProof/>
                <w:sz w:val="18"/>
                <w:szCs w:val="18"/>
                <w:lang w:val="es-CO"/>
              </w:rPr>
            </w:pPr>
            <w:r w:rsidRPr="00145B5C">
              <w:rPr>
                <w:rFonts w:ascii="Segoe UI" w:hAnsi="Segoe UI" w:cs="Segoe UI"/>
                <w:noProof/>
                <w:sz w:val="18"/>
                <w:szCs w:val="18"/>
                <w:lang w:val="es-CO"/>
              </w:rPr>
              <w:t xml:space="preserve">Por favor ver anexo adicional o el siguiente enlace: </w:t>
            </w:r>
            <w:hyperlink r:id="rId9" w:history="1">
              <w:r w:rsidRPr="00145B5C">
                <w:rPr>
                  <w:rStyle w:val="Hyperlink"/>
                  <w:rFonts w:ascii="Segoe UI" w:hAnsi="Segoe UI" w:cs="Segoe UI"/>
                  <w:noProof/>
                  <w:sz w:val="18"/>
                  <w:szCs w:val="18"/>
                  <w:lang w:val="es-CO"/>
                </w:rPr>
                <w:t>criterios de las imágenes de pasaportes</w:t>
              </w:r>
            </w:hyperlink>
            <w:r w:rsidRPr="00145B5C">
              <w:rPr>
                <w:rFonts w:ascii="Segoe UI" w:hAnsi="Segoe UI" w:cs="Segoe UI"/>
                <w:noProof/>
                <w:sz w:val="18"/>
                <w:szCs w:val="18"/>
                <w:lang w:val="es-CO"/>
              </w:rPr>
              <w:t>.</w:t>
            </w:r>
          </w:p>
        </w:tc>
      </w:tr>
      <w:tr w:rsidR="007F5A70" w:rsidRPr="008F14C1" w:rsidTr="00205861">
        <w:tc>
          <w:tcPr>
            <w:tcW w:w="540" w:type="dxa"/>
          </w:tcPr>
          <w:p w:rsidR="007F5A70" w:rsidRPr="007F5A70" w:rsidRDefault="007F5A70" w:rsidP="00BD06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  <w:lang w:val="es-CO" w:eastAsia="zh-TW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instrText xml:space="preserve"> FORMCHECKBOX </w:instrText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separate"/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end"/>
            </w:r>
          </w:p>
        </w:tc>
        <w:tc>
          <w:tcPr>
            <w:tcW w:w="8816" w:type="dxa"/>
            <w:shd w:val="clear" w:color="auto" w:fill="FFFFFF" w:themeFill="background1"/>
          </w:tcPr>
          <w:p w:rsidR="007F5A70" w:rsidRPr="007F5A70" w:rsidRDefault="007F5A70" w:rsidP="00C012EA">
            <w:pPr>
              <w:spacing w:before="40" w:after="40" w:line="240" w:lineRule="auto"/>
              <w:jc w:val="both"/>
              <w:rPr>
                <w:rFonts w:ascii="Segoe UI" w:eastAsia="Calibr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>PASAPORTE ANTIGUO del solicitante en original</w:t>
            </w:r>
          </w:p>
          <w:p w:rsidR="007F5A70" w:rsidRPr="007F5A70" w:rsidRDefault="007F5A70" w:rsidP="006054B6">
            <w:pPr>
              <w:pStyle w:val="Listenabsatz"/>
              <w:numPr>
                <w:ilvl w:val="0"/>
                <w:numId w:val="35"/>
              </w:numPr>
              <w:spacing w:before="40" w:after="40" w:line="240" w:lineRule="auto"/>
              <w:ind w:left="345" w:hanging="284"/>
              <w:jc w:val="both"/>
              <w:rPr>
                <w:rFonts w:ascii="Segoe UI" w:eastAsia="Calibr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>en caso de robo o extravío se requiere una denuncia policial.</w:t>
            </w:r>
          </w:p>
        </w:tc>
      </w:tr>
      <w:tr w:rsidR="007F5A70" w:rsidRPr="008F14C1" w:rsidTr="00205861">
        <w:tc>
          <w:tcPr>
            <w:tcW w:w="540" w:type="dxa"/>
          </w:tcPr>
          <w:p w:rsidR="007F5A70" w:rsidRPr="007F5A70" w:rsidRDefault="007F5A70" w:rsidP="00BD06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  <w:lang w:val="es-CO" w:eastAsia="zh-TW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instrText xml:space="preserve"> FORMCHECKBOX </w:instrText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separate"/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end"/>
            </w:r>
          </w:p>
        </w:tc>
        <w:tc>
          <w:tcPr>
            <w:tcW w:w="8816" w:type="dxa"/>
            <w:shd w:val="clear" w:color="auto" w:fill="FFFFFF" w:themeFill="background1"/>
          </w:tcPr>
          <w:p w:rsidR="007F5A70" w:rsidRPr="007F5A70" w:rsidRDefault="007F5A70" w:rsidP="00C012EA">
            <w:pPr>
              <w:spacing w:before="40" w:after="40" w:line="240" w:lineRule="auto"/>
              <w:jc w:val="both"/>
              <w:rPr>
                <w:rFonts w:ascii="Segoe U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CERTIFICADO DE NACIONALIDAD AUSTRIACA del solicitante</w:t>
            </w:r>
          </w:p>
        </w:tc>
      </w:tr>
      <w:bookmarkStart w:id="1" w:name="Kontrollkästchen5"/>
      <w:tr w:rsidR="007F5A70" w:rsidRPr="008F14C1" w:rsidTr="00205861">
        <w:tc>
          <w:tcPr>
            <w:tcW w:w="540" w:type="dxa"/>
          </w:tcPr>
          <w:p w:rsidR="007F5A70" w:rsidRPr="007F5A70" w:rsidRDefault="007F5A70" w:rsidP="00BD06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  <w:lang w:val="es-CO" w:eastAsia="zh-TW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instrText xml:space="preserve"> FORMCHECKBOX </w:instrText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separate"/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end"/>
            </w:r>
            <w:bookmarkEnd w:id="1"/>
          </w:p>
        </w:tc>
        <w:tc>
          <w:tcPr>
            <w:tcW w:w="8816" w:type="dxa"/>
            <w:shd w:val="clear" w:color="auto" w:fill="FFFFFF" w:themeFill="background1"/>
          </w:tcPr>
          <w:p w:rsidR="007F5A70" w:rsidRPr="007F5A70" w:rsidRDefault="007F5A70" w:rsidP="00C20D40">
            <w:pPr>
              <w:spacing w:before="40" w:after="40" w:line="240" w:lineRule="auto"/>
              <w:jc w:val="both"/>
              <w:rPr>
                <w:rFonts w:ascii="Segoe U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ACTA DE NACIMIENTO del solicitante</w:t>
            </w:r>
            <w:r w:rsidR="00417A8C">
              <w:rPr>
                <w:rFonts w:ascii="Segoe UI" w:hAnsi="Segoe UI" w:cs="Segoe UI"/>
                <w:sz w:val="18"/>
                <w:szCs w:val="18"/>
                <w:lang w:val="es-CO"/>
              </w:rPr>
              <w:t xml:space="preserve"> </w:t>
            </w:r>
          </w:p>
        </w:tc>
      </w:tr>
      <w:tr w:rsidR="007F5A70" w:rsidRPr="000D79BA" w:rsidTr="00205861">
        <w:tc>
          <w:tcPr>
            <w:tcW w:w="540" w:type="dxa"/>
          </w:tcPr>
          <w:p w:rsidR="007F5A70" w:rsidRPr="007F5A70" w:rsidRDefault="007F5A70" w:rsidP="00BD06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  <w:lang w:val="es-CO" w:eastAsia="zh-TW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instrText xml:space="preserve"> FORMCHECKBOX </w:instrText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separate"/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end"/>
            </w:r>
          </w:p>
        </w:tc>
        <w:tc>
          <w:tcPr>
            <w:tcW w:w="8816" w:type="dxa"/>
            <w:shd w:val="clear" w:color="auto" w:fill="FFFFFF" w:themeFill="background1"/>
          </w:tcPr>
          <w:p w:rsidR="007F5A70" w:rsidRPr="007F5A70" w:rsidRDefault="007F5A70" w:rsidP="006327DC">
            <w:pPr>
              <w:spacing w:before="40" w:after="40" w:line="240" w:lineRule="auto"/>
              <w:jc w:val="both"/>
              <w:rPr>
                <w:rFonts w:ascii="Segoe U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hAnsi="Segoe UI" w:cs="Segoe UI"/>
                <w:caps/>
                <w:sz w:val="18"/>
                <w:szCs w:val="18"/>
                <w:lang w:val="es-CO"/>
              </w:rPr>
              <w:t>COMPROBANTE DE DOMICILIO</w:t>
            </w:r>
          </w:p>
          <w:p w:rsidR="007F5A70" w:rsidRPr="007F5A70" w:rsidRDefault="007F5A70" w:rsidP="006327DC">
            <w:pPr>
              <w:pStyle w:val="Listenabsatz"/>
              <w:numPr>
                <w:ilvl w:val="0"/>
                <w:numId w:val="15"/>
              </w:numPr>
              <w:spacing w:before="40" w:after="40" w:line="240" w:lineRule="auto"/>
              <w:ind w:left="345" w:hanging="283"/>
              <w:jc w:val="both"/>
              <w:rPr>
                <w:rFonts w:ascii="Segoe U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en Colombia: Declaración Extrajuicio de Domicilio o</w:t>
            </w:r>
          </w:p>
          <w:p w:rsidR="007F5A70" w:rsidRPr="007F5A70" w:rsidRDefault="007F5A70" w:rsidP="006327DC">
            <w:pPr>
              <w:pStyle w:val="Listenabsatz"/>
              <w:numPr>
                <w:ilvl w:val="0"/>
                <w:numId w:val="15"/>
              </w:numPr>
              <w:spacing w:before="40" w:after="40" w:line="240" w:lineRule="auto"/>
              <w:ind w:left="345" w:hanging="283"/>
              <w:jc w:val="both"/>
              <w:rPr>
                <w:rFonts w:ascii="Segoe U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recibo de luz, agua o teléfono (antigüedad máxima de tres meses)</w:t>
            </w:r>
          </w:p>
        </w:tc>
      </w:tr>
      <w:tr w:rsidR="007F5A70" w:rsidRPr="008F14C1" w:rsidTr="00205861">
        <w:tc>
          <w:tcPr>
            <w:tcW w:w="540" w:type="dxa"/>
          </w:tcPr>
          <w:p w:rsidR="007F5A70" w:rsidRPr="007F5A70" w:rsidRDefault="007F5A70" w:rsidP="00BD06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  <w:lang w:val="es-CO" w:eastAsia="zh-TW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instrText xml:space="preserve"> FORMCHECKBOX </w:instrText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separate"/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end"/>
            </w:r>
          </w:p>
        </w:tc>
        <w:tc>
          <w:tcPr>
            <w:tcW w:w="8816" w:type="dxa"/>
            <w:shd w:val="clear" w:color="auto" w:fill="FFFFFF" w:themeFill="background1"/>
          </w:tcPr>
          <w:p w:rsidR="007F5A70" w:rsidRPr="007F5A70" w:rsidRDefault="007F5A70" w:rsidP="006054B6">
            <w:pPr>
              <w:shd w:val="clear" w:color="auto" w:fill="FFFFFF" w:themeFill="background1"/>
              <w:spacing w:before="40" w:after="40" w:line="240" w:lineRule="auto"/>
              <w:jc w:val="both"/>
              <w:rPr>
                <w:rFonts w:ascii="Segoe U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>P</w:t>
            </w:r>
            <w:r w:rsidRPr="007F5A70">
              <w:rPr>
                <w:rFonts w:ascii="Segoe UI" w:hAnsi="Segoe UI" w:cs="Segoe UI"/>
                <w:sz w:val="18"/>
                <w:szCs w:val="18"/>
                <w:lang w:val="es-CO"/>
              </w:rPr>
              <w:t>ERMISO DE RESIDENCIA VIGENTE</w:t>
            </w:r>
          </w:p>
          <w:p w:rsidR="007F5A70" w:rsidRPr="007F5A70" w:rsidRDefault="007F5A70" w:rsidP="00445269">
            <w:pPr>
              <w:pStyle w:val="Listenabsatz"/>
              <w:numPr>
                <w:ilvl w:val="0"/>
                <w:numId w:val="36"/>
              </w:numPr>
              <w:shd w:val="clear" w:color="auto" w:fill="FFFFFF" w:themeFill="background1"/>
              <w:spacing w:before="40" w:after="40" w:line="240" w:lineRule="auto"/>
              <w:ind w:left="345" w:hanging="284"/>
              <w:jc w:val="both"/>
              <w:rPr>
                <w:rFonts w:ascii="Segoe U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>En Colombia: Cédula de Ciudadanía o de Extranjería o en el caso de no ser ciudadano Colombiano, permiso de “residente temporal” o “residente permanente”.</w:t>
            </w:r>
          </w:p>
        </w:tc>
      </w:tr>
      <w:tr w:rsidR="007F5A70" w:rsidRPr="008F14C1" w:rsidTr="00205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0" w:rsidRPr="007F5A70" w:rsidRDefault="007F5A70" w:rsidP="00BD06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  <w:lang w:val="es-CO" w:eastAsia="zh-TW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instrText xml:space="preserve"> FORMCHECKBOX </w:instrText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separate"/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end"/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A70" w:rsidRPr="007F5A70" w:rsidRDefault="007F5A70" w:rsidP="006054B6">
            <w:pPr>
              <w:shd w:val="clear" w:color="auto" w:fill="FFFFFF" w:themeFill="background1"/>
              <w:spacing w:before="40" w:after="40" w:line="240" w:lineRule="auto"/>
              <w:jc w:val="both"/>
              <w:rPr>
                <w:rFonts w:ascii="Segoe UI" w:eastAsia="Calibr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>ACTA DE MATRIMONIO/ACTA DE DIVORCIO del solicitante (si aplica)</w:t>
            </w:r>
          </w:p>
        </w:tc>
      </w:tr>
      <w:tr w:rsidR="00463BB4" w:rsidRPr="008F14C1" w:rsidTr="00463B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B4" w:rsidRPr="007F5A70" w:rsidRDefault="00463BB4" w:rsidP="00EA6D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  <w:lang w:val="es-CO" w:eastAsia="zh-TW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instrText xml:space="preserve"> FORMCHECKBOX </w:instrText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separate"/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end"/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BB4" w:rsidRPr="007F5A70" w:rsidRDefault="00463BB4" w:rsidP="00EA6D0D">
            <w:pPr>
              <w:shd w:val="clear" w:color="auto" w:fill="FFFFFF" w:themeFill="background1"/>
              <w:spacing w:before="40" w:after="40" w:line="240" w:lineRule="auto"/>
              <w:jc w:val="both"/>
              <w:rPr>
                <w:rFonts w:ascii="Segoe UI" w:eastAsia="Calibri" w:hAnsi="Segoe UI" w:cs="Segoe UI"/>
                <w:sz w:val="18"/>
                <w:szCs w:val="18"/>
                <w:lang w:val="es-CO"/>
              </w:rPr>
            </w:pPr>
            <w:r w:rsidRPr="007F5A70"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>CERTIFICADO DE TÍTULO(S) ACADÉMICO(S) (si aplica)</w:t>
            </w:r>
          </w:p>
        </w:tc>
      </w:tr>
      <w:tr w:rsidR="007F5A70" w:rsidRPr="008F14C1" w:rsidTr="002058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70" w:rsidRPr="007F5A70" w:rsidRDefault="007F5A70" w:rsidP="00BD06F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  <w:lang w:val="es-CO" w:eastAsia="zh-TW"/>
              </w:rPr>
            </w:pP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instrText xml:space="preserve"> FORMCHECKBOX </w:instrText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</w:r>
            <w:r w:rsidR="006F5861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separate"/>
            </w:r>
            <w:r w:rsidRPr="007F5A70">
              <w:rPr>
                <w:rFonts w:ascii="Segoe UI" w:hAnsi="Segoe UI" w:cs="Segoe UI"/>
                <w:sz w:val="18"/>
                <w:szCs w:val="18"/>
                <w:lang w:val="es-CO" w:eastAsia="zh-TW"/>
              </w:rPr>
              <w:fldChar w:fldCharType="end"/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A70" w:rsidRPr="007F5A70" w:rsidRDefault="00463BB4" w:rsidP="00427BD7">
            <w:pPr>
              <w:shd w:val="clear" w:color="auto" w:fill="FFFFFF" w:themeFill="background1"/>
              <w:spacing w:before="40" w:after="40" w:line="240" w:lineRule="auto"/>
              <w:jc w:val="both"/>
              <w:rPr>
                <w:rFonts w:ascii="Segoe UI" w:eastAsia="Calibri" w:hAnsi="Segoe UI" w:cs="Segoe UI"/>
                <w:sz w:val="18"/>
                <w:szCs w:val="18"/>
                <w:lang w:val="es-CO"/>
              </w:rPr>
            </w:pPr>
            <w:r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>Lo</w:t>
            </w:r>
            <w:r w:rsidRPr="007F5A70"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 xml:space="preserve">s </w:t>
            </w:r>
            <w:r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>documentos no austriaco</w:t>
            </w:r>
            <w:r w:rsidRPr="007F5A70"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>s</w:t>
            </w:r>
            <w:r w:rsidRPr="007F5A70">
              <w:rPr>
                <w:rFonts w:ascii="Segoe UI" w:eastAsia="Calibri" w:hAnsi="Segoe UI" w:cs="Segoe UI"/>
                <w:b/>
                <w:sz w:val="18"/>
                <w:szCs w:val="18"/>
                <w:lang w:val="es-CO"/>
              </w:rPr>
              <w:t xml:space="preserve"> </w:t>
            </w:r>
            <w:r w:rsidRPr="007F5A70"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 xml:space="preserve">se deben presentar apostillados </w:t>
            </w:r>
            <w:r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 xml:space="preserve">y traducidos </w:t>
            </w:r>
            <w:r w:rsidR="00427BD7"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>en alemán</w:t>
            </w:r>
            <w:r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>,</w:t>
            </w:r>
            <w:r w:rsidRPr="007F5A70">
              <w:rPr>
                <w:rFonts w:ascii="Segoe UI" w:eastAsia="Calibri" w:hAnsi="Segoe UI" w:cs="Segoe UI"/>
                <w:sz w:val="18"/>
                <w:szCs w:val="18"/>
                <w:lang w:val="es-CO"/>
              </w:rPr>
              <w:t xml:space="preserve"> según el caso</w:t>
            </w:r>
          </w:p>
        </w:tc>
      </w:tr>
    </w:tbl>
    <w:p w:rsidR="00623A3D" w:rsidRPr="007F5A70" w:rsidRDefault="00623A3D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lang w:val="es-CO"/>
        </w:rPr>
      </w:pPr>
    </w:p>
    <w:p w:rsidR="0062513F" w:rsidRPr="007F5A70" w:rsidRDefault="0062513F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B23F4" w:rsidRPr="007F5A70" w:rsidRDefault="003B23F4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B23F4" w:rsidRPr="007F5A70" w:rsidRDefault="003B23F4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B23F4" w:rsidRPr="007F5A70" w:rsidRDefault="003B23F4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B23F4" w:rsidRPr="007F5A70" w:rsidRDefault="003B23F4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B23F4" w:rsidRPr="007F5A70" w:rsidRDefault="003B23F4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7A31D1" w:rsidRPr="007F5A70" w:rsidRDefault="007A31D1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B23F4" w:rsidRPr="007F5A70" w:rsidRDefault="003B23F4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B23F4" w:rsidRPr="007F5A70" w:rsidRDefault="003B23F4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B23F4" w:rsidRPr="007F5A70" w:rsidRDefault="003B23F4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B23F4" w:rsidRPr="007F5A70" w:rsidRDefault="003B23F4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B23F4" w:rsidRPr="007F5A70" w:rsidRDefault="003B23F4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B23F4" w:rsidRPr="007F5A70" w:rsidRDefault="003B23F4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B23F4" w:rsidRPr="007F5A70" w:rsidRDefault="003B23F4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B23F4" w:rsidRDefault="003B23F4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0D79BA" w:rsidRPr="007F5A70" w:rsidRDefault="000D79BA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F758E" w:rsidRPr="007F5A70" w:rsidRDefault="003F758E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3F758E" w:rsidRPr="007F5A70" w:rsidRDefault="003F758E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C012EA" w:rsidRPr="007F5A70" w:rsidRDefault="00C012EA" w:rsidP="0062513F">
      <w:pPr>
        <w:spacing w:after="0" w:line="240" w:lineRule="auto"/>
        <w:rPr>
          <w:rFonts w:ascii="Segoe UI" w:hAnsi="Segoe UI" w:cs="Segoe UI"/>
          <w:b/>
          <w:sz w:val="20"/>
          <w:szCs w:val="20"/>
          <w:shd w:val="clear" w:color="auto" w:fill="E5DFEC" w:themeFill="accent4" w:themeFillTint="33"/>
          <w:lang w:val="es-CO"/>
        </w:rPr>
      </w:pPr>
    </w:p>
    <w:p w:rsidR="00245346" w:rsidRPr="007F5A70" w:rsidRDefault="00325BC2" w:rsidP="002323DA">
      <w:pPr>
        <w:shd w:val="clear" w:color="auto" w:fill="F2DBDB" w:themeFill="accent2" w:themeFillTint="33"/>
        <w:spacing w:after="60" w:line="240" w:lineRule="auto"/>
        <w:jc w:val="both"/>
        <w:rPr>
          <w:rFonts w:ascii="Segoe UI" w:hAnsi="Segoe UI" w:cs="Segoe UI"/>
          <w:b/>
          <w:sz w:val="20"/>
          <w:szCs w:val="20"/>
          <w:lang w:val="es-CO"/>
        </w:rPr>
      </w:pPr>
      <w:r w:rsidRPr="007F5A70">
        <w:rPr>
          <w:rFonts w:ascii="Segoe UI" w:hAnsi="Segoe UI" w:cs="Segoe UI"/>
          <w:b/>
          <w:sz w:val="20"/>
          <w:szCs w:val="20"/>
          <w:lang w:val="es-CO"/>
        </w:rPr>
        <w:lastRenderedPageBreak/>
        <w:t>Avisos importantes</w:t>
      </w:r>
    </w:p>
    <w:p w:rsidR="001471C3" w:rsidRPr="007F5A70" w:rsidRDefault="001471C3" w:rsidP="009F4468">
      <w:pPr>
        <w:shd w:val="clear" w:color="auto" w:fill="FFFFFF" w:themeFill="background1"/>
        <w:spacing w:after="60" w:line="240" w:lineRule="auto"/>
        <w:ind w:left="426"/>
        <w:jc w:val="both"/>
        <w:rPr>
          <w:rFonts w:ascii="Segoe UI" w:hAnsi="Segoe UI" w:cs="Segoe UI"/>
          <w:sz w:val="4"/>
          <w:szCs w:val="4"/>
          <w:lang w:val="es-CO"/>
        </w:rPr>
      </w:pPr>
    </w:p>
    <w:p w:rsidR="00325BC2" w:rsidRPr="007F5A70" w:rsidRDefault="00325BC2" w:rsidP="00325BC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hAnsi="Segoe UI" w:cs="Segoe UI"/>
          <w:b/>
          <w:bCs/>
          <w:color w:val="333333"/>
          <w:sz w:val="18"/>
          <w:szCs w:val="18"/>
          <w:lang w:val="es-CO"/>
        </w:rPr>
        <w:t>Concertar una cita:</w:t>
      </w:r>
      <w:r w:rsidRPr="007F5A70">
        <w:rPr>
          <w:rFonts w:ascii="Segoe UI" w:hAnsi="Segoe UI" w:cs="Segoe UI"/>
          <w:color w:val="333333"/>
          <w:sz w:val="18"/>
          <w:szCs w:val="18"/>
          <w:lang w:val="es-CO"/>
        </w:rPr>
        <w:t xml:space="preserve"> Para evitar largas filas de espera en la Embajada de Austria en </w:t>
      </w:r>
      <w:r w:rsidR="00445269" w:rsidRPr="007F5A70">
        <w:rPr>
          <w:rFonts w:ascii="Segoe UI" w:hAnsi="Segoe UI" w:cs="Segoe UI"/>
          <w:color w:val="333333"/>
          <w:sz w:val="18"/>
          <w:szCs w:val="18"/>
          <w:lang w:val="es-CO"/>
        </w:rPr>
        <w:t>Bogotá</w:t>
      </w:r>
      <w:r w:rsidRPr="007F5A70">
        <w:rPr>
          <w:rFonts w:ascii="Segoe UI" w:hAnsi="Segoe UI" w:cs="Segoe UI"/>
          <w:color w:val="333333"/>
          <w:sz w:val="18"/>
          <w:szCs w:val="18"/>
          <w:lang w:val="es-CO"/>
        </w:rPr>
        <w:t xml:space="preserve">, favor </w:t>
      </w:r>
      <w:r w:rsidR="00445269" w:rsidRPr="007F5A70">
        <w:rPr>
          <w:rFonts w:ascii="Segoe UI" w:hAnsi="Segoe UI" w:cs="Segoe UI"/>
          <w:color w:val="333333"/>
          <w:sz w:val="18"/>
          <w:szCs w:val="18"/>
          <w:lang w:val="es-CO"/>
        </w:rPr>
        <w:t xml:space="preserve">comunicarse </w:t>
      </w:r>
      <w:r w:rsidR="00FC1E7A">
        <w:rPr>
          <w:rFonts w:ascii="Segoe UI" w:hAnsi="Segoe UI" w:cs="Segoe UI"/>
          <w:color w:val="333333"/>
          <w:sz w:val="18"/>
          <w:szCs w:val="18"/>
          <w:lang w:val="es-CO"/>
        </w:rPr>
        <w:t xml:space="preserve">telefónicamente </w:t>
      </w:r>
      <w:r w:rsidR="00445269" w:rsidRPr="007F5A70">
        <w:rPr>
          <w:rFonts w:ascii="Segoe UI" w:hAnsi="Segoe UI" w:cs="Segoe UI"/>
          <w:color w:val="333333"/>
          <w:sz w:val="18"/>
          <w:szCs w:val="18"/>
          <w:lang w:val="es-CO"/>
        </w:rPr>
        <w:t>con la embajada entre las 2:00 p.m</w:t>
      </w:r>
      <w:r w:rsidR="000D7D12" w:rsidRPr="007F5A70">
        <w:rPr>
          <w:rFonts w:ascii="Segoe UI" w:hAnsi="Segoe UI" w:cs="Segoe UI"/>
          <w:color w:val="333333"/>
          <w:sz w:val="18"/>
          <w:szCs w:val="18"/>
          <w:lang w:val="es-CO"/>
        </w:rPr>
        <w:t>.</w:t>
      </w:r>
      <w:r w:rsidR="00445269" w:rsidRPr="007F5A70">
        <w:rPr>
          <w:rFonts w:ascii="Segoe UI" w:hAnsi="Segoe UI" w:cs="Segoe UI"/>
          <w:color w:val="333333"/>
          <w:sz w:val="18"/>
          <w:szCs w:val="18"/>
          <w:lang w:val="es-CO"/>
        </w:rPr>
        <w:t xml:space="preserve"> y las 3:00 p.m</w:t>
      </w:r>
      <w:r w:rsidR="000D7D12" w:rsidRPr="007F5A70">
        <w:rPr>
          <w:rFonts w:ascii="Segoe UI" w:hAnsi="Segoe UI" w:cs="Segoe UI"/>
          <w:color w:val="333333"/>
          <w:sz w:val="18"/>
          <w:szCs w:val="18"/>
          <w:lang w:val="es-CO"/>
        </w:rPr>
        <w:t>.</w:t>
      </w:r>
      <w:r w:rsidR="00445269" w:rsidRPr="007F5A70">
        <w:rPr>
          <w:rFonts w:ascii="Segoe UI" w:hAnsi="Segoe UI" w:cs="Segoe UI"/>
          <w:color w:val="333333"/>
          <w:sz w:val="18"/>
          <w:szCs w:val="18"/>
          <w:lang w:val="es-CO"/>
        </w:rPr>
        <w:t xml:space="preserve"> para agendar su cita.</w:t>
      </w:r>
    </w:p>
    <w:p w:rsidR="00325BC2" w:rsidRPr="007F5A70" w:rsidRDefault="00325BC2" w:rsidP="00325BC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eastAsia="Calibri" w:hAnsi="Segoe UI" w:cs="Segoe UI"/>
          <w:b/>
          <w:sz w:val="18"/>
          <w:szCs w:val="18"/>
          <w:lang w:val="es-CO"/>
        </w:rPr>
        <w:t>Preparación:</w:t>
      </w:r>
      <w:r w:rsidRPr="007F5A70">
        <w:rPr>
          <w:rFonts w:ascii="Segoe UI" w:eastAsia="Calibri" w:hAnsi="Segoe UI" w:cs="Segoe UI"/>
          <w:sz w:val="18"/>
          <w:szCs w:val="18"/>
          <w:lang w:val="es-CO"/>
        </w:rPr>
        <w:t xml:space="preserve"> </w:t>
      </w:r>
      <w:r w:rsidRPr="007F5A70">
        <w:rPr>
          <w:rFonts w:ascii="Segoe UI" w:hAnsi="Segoe UI" w:cs="Segoe UI"/>
          <w:color w:val="333333"/>
          <w:sz w:val="18"/>
          <w:szCs w:val="18"/>
          <w:lang w:val="es-CO"/>
        </w:rPr>
        <w:t xml:space="preserve">Por favor asegúrese de traer todos los documentos requeridos </w:t>
      </w:r>
      <w:r w:rsidR="006054B6" w:rsidRPr="007F5A70">
        <w:rPr>
          <w:rFonts w:ascii="Segoe UI" w:hAnsi="Segoe UI" w:cs="Segoe UI"/>
          <w:color w:val="333333"/>
          <w:sz w:val="18"/>
          <w:szCs w:val="18"/>
          <w:lang w:val="es-CO"/>
        </w:rPr>
        <w:t xml:space="preserve">a </w:t>
      </w:r>
      <w:r w:rsidRPr="007F5A70">
        <w:rPr>
          <w:rFonts w:ascii="Segoe UI" w:hAnsi="Segoe UI" w:cs="Segoe UI"/>
          <w:color w:val="333333"/>
          <w:sz w:val="18"/>
          <w:szCs w:val="18"/>
          <w:lang w:val="es-CO"/>
        </w:rPr>
        <w:t>su cita en la Embajada.</w:t>
      </w:r>
    </w:p>
    <w:p w:rsidR="00325BC2" w:rsidRPr="007F5A70" w:rsidRDefault="00325BC2" w:rsidP="00325BC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eastAsia="Calibri" w:hAnsi="Segoe UI" w:cs="Segoe UI"/>
          <w:b/>
          <w:sz w:val="18"/>
          <w:szCs w:val="18"/>
          <w:lang w:val="es-CO"/>
        </w:rPr>
        <w:t>Entrega personal:</w:t>
      </w:r>
      <w:r w:rsidRPr="007F5A70">
        <w:rPr>
          <w:rFonts w:ascii="Segoe UI" w:eastAsia="Calibri" w:hAnsi="Segoe UI" w:cs="Segoe UI"/>
          <w:sz w:val="18"/>
          <w:szCs w:val="18"/>
          <w:lang w:val="es-CO"/>
        </w:rPr>
        <w:t xml:space="preserve"> La entrega</w:t>
      </w:r>
      <w:r w:rsidR="006054B6" w:rsidRPr="007F5A70">
        <w:rPr>
          <w:rFonts w:ascii="Segoe UI" w:eastAsia="Calibri" w:hAnsi="Segoe UI" w:cs="Segoe UI"/>
          <w:sz w:val="18"/>
          <w:szCs w:val="18"/>
          <w:lang w:val="es-CO"/>
        </w:rPr>
        <w:t xml:space="preserve"> de la solicitud</w:t>
      </w:r>
      <w:r w:rsidRPr="007F5A70">
        <w:rPr>
          <w:rFonts w:ascii="Segoe UI" w:eastAsia="Calibri" w:hAnsi="Segoe UI" w:cs="Segoe UI"/>
          <w:sz w:val="18"/>
          <w:szCs w:val="18"/>
          <w:lang w:val="es-CO"/>
        </w:rPr>
        <w:t xml:space="preserve"> a través de terceros </w:t>
      </w:r>
      <w:r w:rsidR="00445269" w:rsidRPr="007F5A70">
        <w:rPr>
          <w:rFonts w:ascii="Segoe UI" w:eastAsia="Calibri" w:hAnsi="Segoe UI" w:cs="Segoe UI"/>
          <w:b/>
          <w:sz w:val="18"/>
          <w:szCs w:val="18"/>
          <w:lang w:val="es-CO"/>
        </w:rPr>
        <w:t>NO</w:t>
      </w:r>
      <w:r w:rsidRPr="007F5A70">
        <w:rPr>
          <w:rFonts w:ascii="Segoe UI" w:eastAsia="Calibri" w:hAnsi="Segoe UI" w:cs="Segoe UI"/>
          <w:sz w:val="18"/>
          <w:szCs w:val="18"/>
          <w:lang w:val="es-CO"/>
        </w:rPr>
        <w:t xml:space="preserve"> es posible.</w:t>
      </w:r>
    </w:p>
    <w:p w:rsidR="00325BC2" w:rsidRPr="007F5A70" w:rsidRDefault="00325BC2" w:rsidP="00325BC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eastAsia="Calibri" w:hAnsi="Segoe UI" w:cs="Segoe UI"/>
          <w:b/>
          <w:sz w:val="18"/>
          <w:szCs w:val="18"/>
          <w:lang w:val="es-CO"/>
        </w:rPr>
        <w:t>Formato:</w:t>
      </w:r>
      <w:r w:rsidRPr="007F5A70">
        <w:rPr>
          <w:rFonts w:ascii="Segoe UI" w:eastAsia="Calibri" w:hAnsi="Segoe UI" w:cs="Segoe UI"/>
          <w:sz w:val="18"/>
          <w:szCs w:val="18"/>
          <w:lang w:val="es-CO"/>
        </w:rPr>
        <w:t xml:space="preserve"> Todos los documentos se deben presentar en</w:t>
      </w:r>
      <w:r w:rsidR="00BF6CFD" w:rsidRPr="007F5A70">
        <w:rPr>
          <w:rFonts w:ascii="Segoe UI" w:eastAsia="Calibri" w:hAnsi="Segoe UI" w:cs="Segoe UI"/>
          <w:sz w:val="18"/>
          <w:szCs w:val="18"/>
          <w:lang w:val="es-CO"/>
        </w:rPr>
        <w:t xml:space="preserve"> original y en copia (impresas por un solo lado y en </w:t>
      </w:r>
      <w:r w:rsidR="003F42EB" w:rsidRPr="007F5A70">
        <w:rPr>
          <w:rFonts w:ascii="Segoe UI" w:eastAsia="Calibri" w:hAnsi="Segoe UI" w:cs="Segoe UI"/>
          <w:sz w:val="18"/>
          <w:szCs w:val="18"/>
          <w:lang w:val="es-CO"/>
        </w:rPr>
        <w:t>tamaño carta</w:t>
      </w:r>
      <w:r w:rsidR="00BF6CFD" w:rsidRPr="007F5A70">
        <w:rPr>
          <w:rFonts w:ascii="Segoe UI" w:eastAsia="Calibri" w:hAnsi="Segoe UI" w:cs="Segoe UI"/>
          <w:sz w:val="18"/>
          <w:szCs w:val="18"/>
          <w:lang w:val="es-CO"/>
        </w:rPr>
        <w:t>).</w:t>
      </w:r>
    </w:p>
    <w:p w:rsidR="00325BC2" w:rsidRPr="007F5A70" w:rsidRDefault="006054B6" w:rsidP="00325BC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eastAsia="Calibri" w:hAnsi="Segoe UI" w:cs="Segoe UI"/>
          <w:b/>
          <w:sz w:val="18"/>
          <w:szCs w:val="18"/>
          <w:lang w:val="es-CO"/>
        </w:rPr>
        <w:t>Las a</w:t>
      </w:r>
      <w:r w:rsidR="00325BC2" w:rsidRPr="007F5A70">
        <w:rPr>
          <w:rFonts w:ascii="Segoe UI" w:eastAsia="Calibri" w:hAnsi="Segoe UI" w:cs="Segoe UI"/>
          <w:b/>
          <w:sz w:val="18"/>
          <w:szCs w:val="18"/>
          <w:lang w:val="es-CO"/>
        </w:rPr>
        <w:t>ctas</w:t>
      </w:r>
      <w:r w:rsidR="00F87F8E">
        <w:rPr>
          <w:rFonts w:ascii="Segoe UI" w:eastAsia="Calibri" w:hAnsi="Segoe UI" w:cs="Segoe UI"/>
          <w:b/>
          <w:sz w:val="18"/>
          <w:szCs w:val="18"/>
          <w:lang w:val="es-CO"/>
        </w:rPr>
        <w:t xml:space="preserve"> y</w:t>
      </w:r>
      <w:r w:rsidR="00F62644" w:rsidRPr="007F5A70">
        <w:rPr>
          <w:rFonts w:ascii="Segoe UI" w:eastAsia="Calibri" w:hAnsi="Segoe UI" w:cs="Segoe UI"/>
          <w:b/>
          <w:sz w:val="18"/>
          <w:szCs w:val="18"/>
          <w:lang w:val="es-CO"/>
        </w:rPr>
        <w:t>/</w:t>
      </w:r>
      <w:r w:rsidR="00F87F8E">
        <w:rPr>
          <w:rFonts w:ascii="Segoe UI" w:eastAsia="Calibri" w:hAnsi="Segoe UI" w:cs="Segoe UI"/>
          <w:b/>
          <w:sz w:val="18"/>
          <w:szCs w:val="18"/>
          <w:lang w:val="es-CO"/>
        </w:rPr>
        <w:t xml:space="preserve">o </w:t>
      </w:r>
      <w:r w:rsidR="00F62644" w:rsidRPr="007F5A70">
        <w:rPr>
          <w:rFonts w:ascii="Segoe UI" w:eastAsia="Calibri" w:hAnsi="Segoe UI" w:cs="Segoe UI"/>
          <w:b/>
          <w:sz w:val="18"/>
          <w:szCs w:val="18"/>
          <w:lang w:val="es-CO"/>
        </w:rPr>
        <w:t>documentos</w:t>
      </w:r>
      <w:r w:rsidR="00BF6CFD" w:rsidRPr="007F5A70">
        <w:rPr>
          <w:rFonts w:ascii="Segoe UI" w:eastAsia="Calibri" w:hAnsi="Segoe UI" w:cs="Segoe UI"/>
          <w:b/>
          <w:sz w:val="18"/>
          <w:szCs w:val="18"/>
          <w:lang w:val="es-CO"/>
        </w:rPr>
        <w:t xml:space="preserve"> no austriac</w:t>
      </w:r>
      <w:r w:rsidR="00F62644" w:rsidRPr="007F5A70">
        <w:rPr>
          <w:rFonts w:ascii="Segoe UI" w:eastAsia="Calibri" w:hAnsi="Segoe UI" w:cs="Segoe UI"/>
          <w:b/>
          <w:sz w:val="18"/>
          <w:szCs w:val="18"/>
          <w:lang w:val="es-CO"/>
        </w:rPr>
        <w:t>o</w:t>
      </w:r>
      <w:r w:rsidR="00BF6CFD" w:rsidRPr="007F5A70">
        <w:rPr>
          <w:rFonts w:ascii="Segoe UI" w:eastAsia="Calibri" w:hAnsi="Segoe UI" w:cs="Segoe UI"/>
          <w:b/>
          <w:sz w:val="18"/>
          <w:szCs w:val="18"/>
          <w:lang w:val="es-CO"/>
        </w:rPr>
        <w:t xml:space="preserve">s </w:t>
      </w:r>
      <w:r w:rsidRPr="007F5A70">
        <w:rPr>
          <w:rFonts w:ascii="Segoe UI" w:eastAsia="Calibri" w:hAnsi="Segoe UI" w:cs="Segoe UI"/>
          <w:sz w:val="18"/>
          <w:szCs w:val="18"/>
          <w:lang w:val="es-CO"/>
        </w:rPr>
        <w:t>se deben</w:t>
      </w:r>
      <w:r w:rsidR="00325BC2" w:rsidRPr="007F5A70">
        <w:rPr>
          <w:rFonts w:ascii="Segoe UI" w:eastAsia="Calibri" w:hAnsi="Segoe UI" w:cs="Segoe UI"/>
          <w:sz w:val="18"/>
          <w:szCs w:val="18"/>
          <w:lang w:val="es-CO"/>
        </w:rPr>
        <w:t xml:space="preserve"> presentar en alemán</w:t>
      </w:r>
      <w:r w:rsidR="00BF6CFD" w:rsidRPr="007F5A70">
        <w:rPr>
          <w:rFonts w:ascii="Segoe UI" w:eastAsia="Calibri" w:hAnsi="Segoe UI" w:cs="Segoe UI"/>
          <w:sz w:val="18"/>
          <w:szCs w:val="18"/>
          <w:lang w:val="es-CO"/>
        </w:rPr>
        <w:t xml:space="preserve"> </w:t>
      </w:r>
      <w:r w:rsidRPr="007F5A70">
        <w:rPr>
          <w:rFonts w:ascii="Segoe UI" w:eastAsia="Calibri" w:hAnsi="Segoe UI" w:cs="Segoe UI"/>
          <w:sz w:val="18"/>
          <w:szCs w:val="18"/>
          <w:lang w:val="es-CO"/>
        </w:rPr>
        <w:t>legalizados o apostillados según el caso.</w:t>
      </w:r>
    </w:p>
    <w:p w:rsidR="00325BC2" w:rsidRPr="007F5A70" w:rsidRDefault="00325BC2" w:rsidP="00325BC2">
      <w:pPr>
        <w:shd w:val="clear" w:color="auto" w:fill="FFFFFF" w:themeFill="background1"/>
        <w:spacing w:after="40" w:line="240" w:lineRule="auto"/>
        <w:ind w:left="426" w:hanging="360"/>
        <w:jc w:val="both"/>
        <w:rPr>
          <w:rFonts w:ascii="Segoe UI" w:hAnsi="Segoe UI" w:cs="Segoe UI"/>
          <w:sz w:val="12"/>
          <w:szCs w:val="12"/>
          <w:lang w:val="es-CO"/>
        </w:rPr>
      </w:pPr>
    </w:p>
    <w:p w:rsidR="00325BC2" w:rsidRPr="007F5A70" w:rsidRDefault="006054B6" w:rsidP="00325BC2">
      <w:pPr>
        <w:shd w:val="clear" w:color="auto" w:fill="F2F2F2" w:themeFill="background1" w:themeFillShade="F2"/>
        <w:spacing w:after="40" w:line="240" w:lineRule="auto"/>
        <w:ind w:left="426" w:hanging="360"/>
        <w:jc w:val="both"/>
        <w:rPr>
          <w:rFonts w:ascii="Segoe UI" w:hAnsi="Segoe UI" w:cs="Segoe UI"/>
          <w:b/>
          <w:sz w:val="20"/>
          <w:szCs w:val="20"/>
          <w:lang w:val="es-CO"/>
        </w:rPr>
      </w:pPr>
      <w:r w:rsidRPr="007F5A70">
        <w:rPr>
          <w:rFonts w:ascii="Segoe UI" w:hAnsi="Segoe UI" w:cs="Segoe UI"/>
          <w:b/>
          <w:sz w:val="20"/>
          <w:szCs w:val="20"/>
          <w:lang w:val="es-CO"/>
        </w:rPr>
        <w:t>Tasa consular</w:t>
      </w:r>
    </w:p>
    <w:p w:rsidR="00325BC2" w:rsidRPr="007F5A70" w:rsidRDefault="00325BC2" w:rsidP="00325BC2">
      <w:pPr>
        <w:shd w:val="clear" w:color="auto" w:fill="FFFFFF" w:themeFill="background1"/>
        <w:spacing w:after="40" w:line="240" w:lineRule="auto"/>
        <w:ind w:left="426" w:hanging="360"/>
        <w:jc w:val="both"/>
        <w:rPr>
          <w:rFonts w:ascii="Segoe UI" w:hAnsi="Segoe UI" w:cs="Segoe UI"/>
          <w:sz w:val="4"/>
          <w:szCs w:val="4"/>
          <w:lang w:val="es-CO"/>
        </w:rPr>
      </w:pPr>
    </w:p>
    <w:p w:rsidR="00D15A22" w:rsidRPr="007F5A70" w:rsidRDefault="00D15A22" w:rsidP="00D15A2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hAnsi="Segoe UI" w:cs="Segoe UI"/>
          <w:sz w:val="18"/>
          <w:szCs w:val="18"/>
          <w:lang w:val="es-CO"/>
        </w:rPr>
        <w:t xml:space="preserve">La </w:t>
      </w:r>
      <w:r w:rsidR="006054B6" w:rsidRPr="007F5A70">
        <w:rPr>
          <w:rFonts w:ascii="Segoe UI" w:hAnsi="Segoe UI" w:cs="Segoe UI"/>
          <w:sz w:val="18"/>
          <w:szCs w:val="18"/>
          <w:lang w:val="es-CO"/>
        </w:rPr>
        <w:t>tasa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 consular</w:t>
      </w:r>
      <w:r w:rsidR="00BF6CFD" w:rsidRPr="007F5A70">
        <w:rPr>
          <w:rFonts w:ascii="Segoe UI" w:hAnsi="Segoe UI" w:cs="Segoe UI"/>
          <w:sz w:val="18"/>
          <w:szCs w:val="18"/>
          <w:lang w:val="es-CO"/>
        </w:rPr>
        <w:t xml:space="preserve"> es de </w:t>
      </w:r>
      <w:r w:rsidR="002323DA" w:rsidRPr="007F5A70">
        <w:rPr>
          <w:rFonts w:ascii="Segoe UI" w:hAnsi="Segoe UI" w:cs="Segoe UI"/>
          <w:b/>
          <w:sz w:val="18"/>
          <w:szCs w:val="18"/>
          <w:lang w:val="es-CO"/>
        </w:rPr>
        <w:t>76</w:t>
      </w:r>
      <w:r w:rsidR="00F87F8E">
        <w:rPr>
          <w:rFonts w:ascii="Segoe UI" w:hAnsi="Segoe UI" w:cs="Segoe UI"/>
          <w:b/>
          <w:sz w:val="18"/>
          <w:szCs w:val="18"/>
          <w:lang w:val="es-CO"/>
        </w:rPr>
        <w:t>,</w:t>
      </w:r>
      <w:r w:rsidR="00BF6CFD" w:rsidRPr="007F5A70">
        <w:rPr>
          <w:rFonts w:ascii="Segoe UI" w:hAnsi="Segoe UI" w:cs="Segoe UI"/>
          <w:b/>
          <w:sz w:val="18"/>
          <w:szCs w:val="18"/>
          <w:lang w:val="es-CO"/>
        </w:rPr>
        <w:t>00 euros</w:t>
      </w:r>
      <w:r w:rsidR="002323DA" w:rsidRPr="007F5A70">
        <w:rPr>
          <w:rFonts w:ascii="Segoe UI" w:hAnsi="Segoe UI" w:cs="Segoe UI"/>
          <w:sz w:val="18"/>
          <w:szCs w:val="18"/>
          <w:lang w:val="es-CO"/>
        </w:rPr>
        <w:t xml:space="preserve"> y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 se cobra en moneda nacional.</w:t>
      </w:r>
    </w:p>
    <w:p w:rsidR="00325BC2" w:rsidRPr="007F5A70" w:rsidRDefault="00325BC2" w:rsidP="00325BC2">
      <w:pPr>
        <w:shd w:val="clear" w:color="auto" w:fill="FFFFFF" w:themeFill="background1"/>
        <w:spacing w:after="40" w:line="240" w:lineRule="auto"/>
        <w:ind w:left="66"/>
        <w:jc w:val="both"/>
        <w:rPr>
          <w:rFonts w:ascii="Segoe UI" w:hAnsi="Segoe UI" w:cs="Segoe UI"/>
          <w:sz w:val="12"/>
          <w:szCs w:val="12"/>
          <w:lang w:val="es-CO"/>
        </w:rPr>
      </w:pPr>
    </w:p>
    <w:p w:rsidR="00325BC2" w:rsidRPr="007F5A70" w:rsidRDefault="00325BC2" w:rsidP="00325BC2">
      <w:pPr>
        <w:shd w:val="clear" w:color="auto" w:fill="F2F2F2" w:themeFill="background1" w:themeFillShade="F2"/>
        <w:spacing w:after="40" w:line="240" w:lineRule="auto"/>
        <w:ind w:left="66"/>
        <w:jc w:val="both"/>
        <w:rPr>
          <w:rFonts w:ascii="Segoe UI" w:hAnsi="Segoe UI" w:cs="Segoe UI"/>
          <w:b/>
          <w:sz w:val="20"/>
          <w:szCs w:val="20"/>
          <w:lang w:val="es-CO"/>
        </w:rPr>
      </w:pPr>
      <w:r w:rsidRPr="007F5A70">
        <w:rPr>
          <w:rFonts w:ascii="Segoe UI" w:hAnsi="Segoe UI" w:cs="Segoe UI"/>
          <w:b/>
          <w:sz w:val="20"/>
          <w:szCs w:val="20"/>
          <w:lang w:val="es-CO"/>
        </w:rPr>
        <w:t>Por favor te</w:t>
      </w:r>
      <w:r w:rsidR="00445269" w:rsidRPr="007F5A70">
        <w:rPr>
          <w:rFonts w:ascii="Segoe UI" w:hAnsi="Segoe UI" w:cs="Segoe UI"/>
          <w:b/>
          <w:sz w:val="20"/>
          <w:szCs w:val="20"/>
          <w:lang w:val="es-CO"/>
        </w:rPr>
        <w:t>nga</w:t>
      </w:r>
      <w:r w:rsidRPr="007F5A70">
        <w:rPr>
          <w:rFonts w:ascii="Segoe UI" w:hAnsi="Segoe UI" w:cs="Segoe UI"/>
          <w:b/>
          <w:sz w:val="20"/>
          <w:szCs w:val="20"/>
          <w:lang w:val="es-CO"/>
        </w:rPr>
        <w:t xml:space="preserve"> en cuenta</w:t>
      </w:r>
    </w:p>
    <w:p w:rsidR="00325BC2" w:rsidRPr="007F5A70" w:rsidRDefault="00325BC2" w:rsidP="00325BC2">
      <w:pPr>
        <w:shd w:val="clear" w:color="auto" w:fill="FFFFFF" w:themeFill="background1"/>
        <w:spacing w:after="40" w:line="240" w:lineRule="auto"/>
        <w:ind w:left="66"/>
        <w:jc w:val="both"/>
        <w:rPr>
          <w:rFonts w:ascii="Segoe UI" w:hAnsi="Segoe UI" w:cs="Segoe UI"/>
          <w:sz w:val="4"/>
          <w:szCs w:val="4"/>
          <w:lang w:val="es-CO"/>
        </w:rPr>
      </w:pPr>
    </w:p>
    <w:p w:rsidR="002323DA" w:rsidRPr="007F5A70" w:rsidRDefault="006054B6" w:rsidP="00325BC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hAnsi="Segoe UI" w:cs="Segoe UI"/>
          <w:b/>
          <w:sz w:val="18"/>
          <w:szCs w:val="18"/>
          <w:lang w:val="es-CO"/>
        </w:rPr>
        <w:t>Incluir a los hijos</w:t>
      </w:r>
      <w:r w:rsidR="002323DA" w:rsidRPr="007F5A70">
        <w:rPr>
          <w:rFonts w:ascii="Segoe UI" w:hAnsi="Segoe UI" w:cs="Segoe UI"/>
          <w:sz w:val="18"/>
          <w:szCs w:val="18"/>
          <w:lang w:val="es-CO"/>
        </w:rPr>
        <w:t xml:space="preserve"> en el pasaporte</w:t>
      </w:r>
      <w:r w:rsidR="00FC1E7A">
        <w:rPr>
          <w:rFonts w:ascii="Segoe UI" w:hAnsi="Segoe UI" w:cs="Segoe UI"/>
          <w:sz w:val="18"/>
          <w:szCs w:val="18"/>
          <w:lang w:val="es-CO"/>
        </w:rPr>
        <w:t xml:space="preserve"> austriaco </w:t>
      </w:r>
      <w:r w:rsidR="002323DA" w:rsidRPr="007F5A70">
        <w:rPr>
          <w:rFonts w:ascii="Segoe UI" w:hAnsi="Segoe UI" w:cs="Segoe UI"/>
          <w:sz w:val="18"/>
          <w:szCs w:val="18"/>
          <w:lang w:val="es-CO"/>
        </w:rPr>
        <w:t xml:space="preserve">de los padres ya </w:t>
      </w:r>
      <w:r w:rsidR="00445269" w:rsidRPr="007F5A70">
        <w:rPr>
          <w:rFonts w:ascii="Segoe UI" w:hAnsi="Segoe UI" w:cs="Segoe UI"/>
          <w:b/>
          <w:sz w:val="18"/>
          <w:szCs w:val="18"/>
          <w:lang w:val="es-CO"/>
        </w:rPr>
        <w:t>NO</w:t>
      </w:r>
      <w:r w:rsidR="002323DA" w:rsidRPr="007F5A70">
        <w:rPr>
          <w:rFonts w:ascii="Segoe UI" w:hAnsi="Segoe UI" w:cs="Segoe UI"/>
          <w:sz w:val="18"/>
          <w:szCs w:val="18"/>
          <w:lang w:val="es-CO"/>
        </w:rPr>
        <w:t xml:space="preserve"> es posible.</w:t>
      </w:r>
    </w:p>
    <w:p w:rsidR="002323DA" w:rsidRPr="007F5A70" w:rsidRDefault="002323DA" w:rsidP="00325BC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hAnsi="Segoe UI" w:cs="Segoe UI"/>
          <w:b/>
          <w:sz w:val="18"/>
          <w:szCs w:val="18"/>
          <w:lang w:val="es-CO"/>
        </w:rPr>
        <w:t>Huellas digitales: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 A partir de los 12 años de edad del solicitante</w:t>
      </w:r>
      <w:r w:rsidR="006054B6" w:rsidRPr="007F5A70">
        <w:rPr>
          <w:rFonts w:ascii="Segoe UI" w:hAnsi="Segoe UI" w:cs="Segoe UI"/>
          <w:sz w:val="18"/>
          <w:szCs w:val="18"/>
          <w:lang w:val="es-CO"/>
        </w:rPr>
        <w:t xml:space="preserve">, se toman las 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huellas digitales </w:t>
      </w:r>
      <w:r w:rsidR="00E7546C" w:rsidRPr="007F5A70">
        <w:rPr>
          <w:rFonts w:ascii="Segoe UI" w:hAnsi="Segoe UI" w:cs="Segoe UI"/>
          <w:sz w:val="18"/>
          <w:szCs w:val="18"/>
          <w:lang w:val="es-CO"/>
        </w:rPr>
        <w:t>del mismo, lo cual</w:t>
      </w:r>
      <w:r w:rsidR="006054B6" w:rsidRPr="007F5A70">
        <w:rPr>
          <w:rFonts w:ascii="Segoe UI" w:hAnsi="Segoe UI" w:cs="Segoe UI"/>
          <w:sz w:val="18"/>
          <w:szCs w:val="18"/>
          <w:lang w:val="es-CO"/>
        </w:rPr>
        <w:t xml:space="preserve"> en </w:t>
      </w:r>
      <w:r w:rsidR="006F5861">
        <w:rPr>
          <w:rFonts w:ascii="Segoe UI" w:hAnsi="Segoe UI" w:cs="Segoe UI"/>
          <w:sz w:val="18"/>
          <w:szCs w:val="18"/>
          <w:lang w:val="es-CO"/>
        </w:rPr>
        <w:t>Colombia, Panamá, Barbados</w:t>
      </w:r>
      <w:r w:rsidR="00445269" w:rsidRPr="007F5A70">
        <w:rPr>
          <w:rFonts w:ascii="Segoe UI" w:hAnsi="Segoe UI" w:cs="Segoe UI"/>
          <w:sz w:val="18"/>
          <w:szCs w:val="18"/>
          <w:lang w:val="es-CO"/>
        </w:rPr>
        <w:t>, Guyana,</w:t>
      </w:r>
      <w:r w:rsidR="008F14C1">
        <w:rPr>
          <w:rFonts w:ascii="Segoe UI" w:hAnsi="Segoe UI" w:cs="Segoe UI"/>
          <w:sz w:val="18"/>
          <w:szCs w:val="18"/>
          <w:lang w:val="es-CO"/>
        </w:rPr>
        <w:t xml:space="preserve"> </w:t>
      </w:r>
      <w:r w:rsidR="00445269" w:rsidRPr="007F5A70">
        <w:rPr>
          <w:rFonts w:ascii="Segoe UI" w:hAnsi="Segoe UI" w:cs="Segoe UI"/>
          <w:sz w:val="18"/>
          <w:szCs w:val="18"/>
          <w:lang w:val="es-CO"/>
        </w:rPr>
        <w:t>Trinidad</w:t>
      </w:r>
      <w:r w:rsidR="000D7D12" w:rsidRPr="007F5A70">
        <w:rPr>
          <w:rFonts w:ascii="Segoe UI" w:hAnsi="Segoe UI" w:cs="Segoe UI"/>
          <w:sz w:val="18"/>
          <w:szCs w:val="18"/>
          <w:lang w:val="es-CO"/>
        </w:rPr>
        <w:t xml:space="preserve"> </w:t>
      </w:r>
      <w:r w:rsidR="00445269" w:rsidRPr="007F5A70">
        <w:rPr>
          <w:rFonts w:ascii="Segoe UI" w:hAnsi="Segoe UI" w:cs="Segoe UI"/>
          <w:sz w:val="18"/>
          <w:szCs w:val="18"/>
          <w:lang w:val="es-CO"/>
        </w:rPr>
        <w:t>&amp;</w:t>
      </w:r>
      <w:r w:rsidR="000D7D12" w:rsidRPr="007F5A70">
        <w:rPr>
          <w:rFonts w:ascii="Segoe UI" w:hAnsi="Segoe UI" w:cs="Segoe UI"/>
          <w:sz w:val="18"/>
          <w:szCs w:val="18"/>
          <w:lang w:val="es-CO"/>
        </w:rPr>
        <w:t xml:space="preserve"> </w:t>
      </w:r>
      <w:r w:rsidR="00445269" w:rsidRPr="007F5A70">
        <w:rPr>
          <w:rFonts w:ascii="Segoe UI" w:hAnsi="Segoe UI" w:cs="Segoe UI"/>
          <w:sz w:val="18"/>
          <w:szCs w:val="18"/>
          <w:lang w:val="es-CO"/>
        </w:rPr>
        <w:t>Tobago</w:t>
      </w:r>
      <w:r w:rsidR="00E7546C" w:rsidRPr="007F5A70">
        <w:rPr>
          <w:rFonts w:ascii="Segoe UI" w:hAnsi="Segoe UI" w:cs="Segoe UI"/>
          <w:sz w:val="18"/>
          <w:szCs w:val="18"/>
          <w:lang w:val="es-CO"/>
        </w:rPr>
        <w:t xml:space="preserve">, solo es posible </w:t>
      </w:r>
      <w:r w:rsidR="006054B6" w:rsidRPr="007F5A70">
        <w:rPr>
          <w:rFonts w:ascii="Segoe UI" w:hAnsi="Segoe UI" w:cs="Segoe UI"/>
          <w:sz w:val="18"/>
          <w:szCs w:val="18"/>
          <w:lang w:val="es-CO"/>
        </w:rPr>
        <w:t>en la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 Embajada de Austria en </w:t>
      </w:r>
      <w:r w:rsidR="00445269" w:rsidRPr="007F5A70">
        <w:rPr>
          <w:rFonts w:ascii="Segoe UI" w:hAnsi="Segoe UI" w:cs="Segoe UI"/>
          <w:sz w:val="18"/>
          <w:szCs w:val="18"/>
          <w:lang w:val="es-CO"/>
        </w:rPr>
        <w:t>Bogotá</w:t>
      </w:r>
      <w:r w:rsidR="00B45205" w:rsidRPr="007F5A70">
        <w:rPr>
          <w:rFonts w:ascii="Segoe UI" w:hAnsi="Segoe UI" w:cs="Segoe UI"/>
          <w:sz w:val="18"/>
          <w:szCs w:val="18"/>
          <w:lang w:val="es-CO"/>
        </w:rPr>
        <w:t xml:space="preserve">. Los ciudadanos Austriacos que viven en Ecuador pueden </w:t>
      </w:r>
      <w:r w:rsidR="00FC1E7A">
        <w:rPr>
          <w:rFonts w:ascii="Segoe UI" w:hAnsi="Segoe UI" w:cs="Segoe UI"/>
          <w:sz w:val="18"/>
          <w:szCs w:val="18"/>
          <w:lang w:val="es-CO"/>
        </w:rPr>
        <w:t>hacer</w:t>
      </w:r>
      <w:r w:rsidR="00B45205" w:rsidRPr="007F5A70">
        <w:rPr>
          <w:rFonts w:ascii="Segoe UI" w:hAnsi="Segoe UI" w:cs="Segoe UI"/>
          <w:sz w:val="18"/>
          <w:szCs w:val="18"/>
          <w:lang w:val="es-CO"/>
        </w:rPr>
        <w:t xml:space="preserve"> la toma de huellas </w:t>
      </w:r>
      <w:r w:rsidR="000D7D12" w:rsidRPr="007F5A70">
        <w:rPr>
          <w:rFonts w:ascii="Segoe UI" w:hAnsi="Segoe UI" w:cs="Segoe UI"/>
          <w:sz w:val="18"/>
          <w:szCs w:val="18"/>
          <w:lang w:val="es-CO"/>
        </w:rPr>
        <w:t xml:space="preserve">digitales </w:t>
      </w:r>
      <w:r w:rsidR="00B45205" w:rsidRPr="007F5A70">
        <w:rPr>
          <w:rFonts w:ascii="Segoe UI" w:hAnsi="Segoe UI" w:cs="Segoe UI"/>
          <w:sz w:val="18"/>
          <w:szCs w:val="18"/>
          <w:lang w:val="es-CO"/>
        </w:rPr>
        <w:t>en el Consulado Honorario</w:t>
      </w:r>
      <w:r w:rsidR="000D7D12" w:rsidRPr="007F5A70">
        <w:rPr>
          <w:rFonts w:ascii="Segoe UI" w:hAnsi="Segoe UI" w:cs="Segoe UI"/>
          <w:sz w:val="18"/>
          <w:szCs w:val="18"/>
          <w:lang w:val="es-CO"/>
        </w:rPr>
        <w:t xml:space="preserve"> General de Austria </w:t>
      </w:r>
      <w:r w:rsidR="00B45205" w:rsidRPr="007F5A70">
        <w:rPr>
          <w:rFonts w:ascii="Segoe UI" w:hAnsi="Segoe UI" w:cs="Segoe UI"/>
          <w:sz w:val="18"/>
          <w:szCs w:val="18"/>
          <w:lang w:val="es-CO"/>
        </w:rPr>
        <w:t xml:space="preserve">en </w:t>
      </w:r>
      <w:r w:rsidR="000D7D12" w:rsidRPr="007F5A70">
        <w:rPr>
          <w:rFonts w:ascii="Segoe UI" w:hAnsi="Segoe UI" w:cs="Segoe UI"/>
          <w:sz w:val="18"/>
          <w:szCs w:val="18"/>
          <w:lang w:val="es-CO"/>
        </w:rPr>
        <w:t>Quito – Ecuador.</w:t>
      </w:r>
    </w:p>
    <w:p w:rsidR="002323DA" w:rsidRPr="007F5A70" w:rsidRDefault="006054B6" w:rsidP="00325BC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hAnsi="Segoe UI" w:cs="Segoe UI"/>
          <w:b/>
          <w:sz w:val="18"/>
          <w:szCs w:val="18"/>
          <w:lang w:val="es-CO"/>
        </w:rPr>
        <w:t>Determinación del apellido/de los apellidos</w:t>
      </w:r>
      <w:r w:rsidR="002323DA" w:rsidRPr="007F5A70">
        <w:rPr>
          <w:rFonts w:ascii="Segoe UI" w:hAnsi="Segoe UI" w:cs="Segoe UI"/>
          <w:b/>
          <w:sz w:val="18"/>
          <w:szCs w:val="18"/>
          <w:lang w:val="es-CO"/>
        </w:rPr>
        <w:t>:</w:t>
      </w:r>
      <w:r w:rsidR="002323DA" w:rsidRPr="007F5A70">
        <w:rPr>
          <w:rFonts w:ascii="Segoe UI" w:hAnsi="Segoe UI" w:cs="Segoe UI"/>
          <w:sz w:val="18"/>
          <w:szCs w:val="18"/>
          <w:lang w:val="es-CO"/>
        </w:rPr>
        <w:t xml:space="preserve"> Por favor t</w:t>
      </w:r>
      <w:r w:rsidR="00445269" w:rsidRPr="007F5A70">
        <w:rPr>
          <w:rFonts w:ascii="Segoe UI" w:hAnsi="Segoe UI" w:cs="Segoe UI"/>
          <w:sz w:val="18"/>
          <w:szCs w:val="18"/>
          <w:lang w:val="es-CO"/>
        </w:rPr>
        <w:t>enga en cue</w:t>
      </w:r>
      <w:bookmarkStart w:id="2" w:name="_GoBack"/>
      <w:bookmarkEnd w:id="2"/>
      <w:r w:rsidR="00445269" w:rsidRPr="007F5A70">
        <w:rPr>
          <w:rFonts w:ascii="Segoe UI" w:hAnsi="Segoe UI" w:cs="Segoe UI"/>
          <w:sz w:val="18"/>
          <w:szCs w:val="18"/>
          <w:lang w:val="es-CO"/>
        </w:rPr>
        <w:t xml:space="preserve">nta </w:t>
      </w:r>
      <w:r w:rsidR="002323DA" w:rsidRPr="007F5A70">
        <w:rPr>
          <w:rFonts w:ascii="Segoe UI" w:hAnsi="Segoe UI" w:cs="Segoe UI"/>
          <w:sz w:val="18"/>
          <w:szCs w:val="18"/>
          <w:lang w:val="es-CO"/>
        </w:rPr>
        <w:t xml:space="preserve">el reglamento austriaco </w:t>
      </w:r>
      <w:r w:rsidRPr="007F5A70">
        <w:rPr>
          <w:rFonts w:ascii="Segoe UI" w:hAnsi="Segoe UI" w:cs="Segoe UI"/>
          <w:sz w:val="18"/>
          <w:szCs w:val="18"/>
          <w:lang w:val="es-CO"/>
        </w:rPr>
        <w:t>relativo a los apellidos</w:t>
      </w:r>
      <w:r w:rsidR="002323DA" w:rsidRPr="007F5A70">
        <w:rPr>
          <w:rFonts w:ascii="Segoe UI" w:hAnsi="Segoe UI" w:cs="Segoe UI"/>
          <w:sz w:val="18"/>
          <w:szCs w:val="18"/>
          <w:lang w:val="es-CO"/>
        </w:rPr>
        <w:t>.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 El certificado de nacionalidad o pasaporte sólo pueden ser expedidos con el nuevo apellido si se presenta la autorización oficial del cambio.</w:t>
      </w:r>
    </w:p>
    <w:p w:rsidR="00E7546C" w:rsidRPr="007F5A70" w:rsidRDefault="006D7D71" w:rsidP="00E7546C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hAnsi="Segoe UI" w:cs="Segoe UI"/>
          <w:b/>
          <w:sz w:val="18"/>
          <w:szCs w:val="18"/>
          <w:lang w:val="es-CO"/>
        </w:rPr>
        <w:t xml:space="preserve">Los ciudadanos austriacos </w:t>
      </w:r>
      <w:r w:rsidR="00445269" w:rsidRPr="007F5A70">
        <w:rPr>
          <w:rFonts w:ascii="Segoe UI" w:hAnsi="Segoe UI" w:cs="Segoe UI"/>
          <w:b/>
          <w:sz w:val="18"/>
          <w:szCs w:val="18"/>
          <w:lang w:val="es-CO"/>
        </w:rPr>
        <w:t>mayores de</w:t>
      </w:r>
      <w:r w:rsidRPr="007F5A70">
        <w:rPr>
          <w:rFonts w:ascii="Segoe UI" w:hAnsi="Segoe UI" w:cs="Segoe UI"/>
          <w:b/>
          <w:sz w:val="18"/>
          <w:szCs w:val="18"/>
          <w:lang w:val="es-CO"/>
        </w:rPr>
        <w:t xml:space="preserve"> 12 años de edad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 y</w:t>
      </w:r>
      <w:r w:rsidR="00653666" w:rsidRPr="007F5A70">
        <w:rPr>
          <w:rFonts w:ascii="Segoe UI" w:hAnsi="Segoe UI" w:cs="Segoe UI"/>
          <w:sz w:val="18"/>
          <w:szCs w:val="18"/>
          <w:lang w:val="es-CO"/>
        </w:rPr>
        <w:t xml:space="preserve"> que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 viven en </w:t>
      </w:r>
      <w:r w:rsidR="00B45205" w:rsidRPr="007F5A70">
        <w:rPr>
          <w:rFonts w:ascii="Segoe UI" w:hAnsi="Segoe UI" w:cs="Segoe UI"/>
          <w:sz w:val="18"/>
          <w:szCs w:val="18"/>
          <w:lang w:val="es-CO"/>
        </w:rPr>
        <w:t>Colombia,</w:t>
      </w:r>
      <w:r w:rsidR="008F14C1">
        <w:rPr>
          <w:rFonts w:ascii="Segoe UI" w:hAnsi="Segoe UI" w:cs="Segoe UI"/>
          <w:sz w:val="18"/>
          <w:szCs w:val="18"/>
          <w:lang w:val="es-CO"/>
        </w:rPr>
        <w:t xml:space="preserve"> Panamá</w:t>
      </w:r>
      <w:r w:rsidR="00E7546C" w:rsidRPr="007F5A70">
        <w:rPr>
          <w:rFonts w:ascii="Segoe UI" w:hAnsi="Segoe UI" w:cs="Segoe UI"/>
          <w:sz w:val="18"/>
          <w:szCs w:val="18"/>
          <w:lang w:val="es-CO"/>
        </w:rPr>
        <w:t xml:space="preserve">, Barbados, </w:t>
      </w:r>
      <w:r w:rsidR="008F14C1">
        <w:rPr>
          <w:rFonts w:ascii="Segoe UI" w:hAnsi="Segoe UI" w:cs="Segoe UI"/>
          <w:sz w:val="18"/>
          <w:szCs w:val="18"/>
          <w:lang w:val="es-CO"/>
        </w:rPr>
        <w:t xml:space="preserve">Guyana </w:t>
      </w:r>
      <w:r w:rsidR="00E7546C" w:rsidRPr="007F5A70">
        <w:rPr>
          <w:rFonts w:ascii="Segoe UI" w:hAnsi="Segoe UI" w:cs="Segoe UI"/>
          <w:sz w:val="18"/>
          <w:szCs w:val="18"/>
          <w:lang w:val="es-CO"/>
        </w:rPr>
        <w:t xml:space="preserve">y Trinidad &amp; </w:t>
      </w:r>
      <w:proofErr w:type="gramStart"/>
      <w:r w:rsidR="00E7546C" w:rsidRPr="007F5A70">
        <w:rPr>
          <w:rFonts w:ascii="Segoe UI" w:hAnsi="Segoe UI" w:cs="Segoe UI"/>
          <w:sz w:val="18"/>
          <w:szCs w:val="18"/>
          <w:lang w:val="es-CO"/>
        </w:rPr>
        <w:t xml:space="preserve">Tobago </w:t>
      </w:r>
      <w:r w:rsidR="008F14C1">
        <w:rPr>
          <w:rFonts w:ascii="Segoe UI" w:hAnsi="Segoe UI" w:cs="Segoe UI"/>
          <w:sz w:val="18"/>
          <w:szCs w:val="18"/>
          <w:lang w:val="es-CO"/>
        </w:rPr>
        <w:t>,</w:t>
      </w:r>
      <w:proofErr w:type="gramEnd"/>
      <w:r w:rsidR="008F14C1">
        <w:rPr>
          <w:rFonts w:ascii="Segoe UI" w:hAnsi="Segoe UI" w:cs="Segoe UI"/>
          <w:sz w:val="18"/>
          <w:szCs w:val="18"/>
          <w:lang w:val="es-CO"/>
        </w:rPr>
        <w:t xml:space="preserve"> 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pueden solicitar un pasaporte nuevo en la Embajada de Austria en </w:t>
      </w:r>
      <w:r w:rsidR="00B45205" w:rsidRPr="007F5A70">
        <w:rPr>
          <w:rFonts w:ascii="Segoe UI" w:hAnsi="Segoe UI" w:cs="Segoe UI"/>
          <w:sz w:val="18"/>
          <w:szCs w:val="18"/>
          <w:lang w:val="es-CO"/>
        </w:rPr>
        <w:t>Bogotá</w:t>
      </w:r>
      <w:r w:rsidR="00E7546C" w:rsidRPr="007F5A70">
        <w:rPr>
          <w:rFonts w:ascii="Segoe UI" w:hAnsi="Segoe UI" w:cs="Segoe UI"/>
          <w:sz w:val="18"/>
          <w:szCs w:val="18"/>
          <w:lang w:val="es-CO"/>
        </w:rPr>
        <w:t>. Los ciudadanos Austriacos que viven en Ecuador pueden solicitar un pasaporte nuevo en el Consulado Honorario General de Austria en Quito – Ecuador.</w:t>
      </w:r>
    </w:p>
    <w:p w:rsidR="00F62644" w:rsidRPr="007F5A70" w:rsidRDefault="00E7546C" w:rsidP="00325BC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hAnsi="Segoe UI" w:cs="Segoe UI"/>
          <w:b/>
          <w:sz w:val="18"/>
          <w:szCs w:val="18"/>
          <w:lang w:val="es-CO"/>
        </w:rPr>
        <w:t xml:space="preserve">Los ciudadanos austriacos </w:t>
      </w:r>
      <w:r w:rsidR="006D7D71" w:rsidRPr="007F5A70">
        <w:rPr>
          <w:rFonts w:ascii="Segoe UI" w:hAnsi="Segoe UI" w:cs="Segoe UI"/>
          <w:b/>
          <w:sz w:val="18"/>
          <w:szCs w:val="18"/>
          <w:lang w:val="es-CO"/>
        </w:rPr>
        <w:t>meno</w:t>
      </w:r>
      <w:r w:rsidRPr="007F5A70">
        <w:rPr>
          <w:rFonts w:ascii="Segoe UI" w:hAnsi="Segoe UI" w:cs="Segoe UI"/>
          <w:b/>
          <w:sz w:val="18"/>
          <w:szCs w:val="18"/>
          <w:lang w:val="es-CO"/>
        </w:rPr>
        <w:t>re</w:t>
      </w:r>
      <w:r w:rsidR="006D7D71" w:rsidRPr="007F5A70">
        <w:rPr>
          <w:rFonts w:ascii="Segoe UI" w:hAnsi="Segoe UI" w:cs="Segoe UI"/>
          <w:b/>
          <w:sz w:val="18"/>
          <w:szCs w:val="18"/>
          <w:lang w:val="es-CO"/>
        </w:rPr>
        <w:t>s de 12 años de edad</w:t>
      </w:r>
      <w:r w:rsidR="006D7D71" w:rsidRPr="007F5A70">
        <w:rPr>
          <w:rFonts w:ascii="Segoe UI" w:hAnsi="Segoe UI" w:cs="Segoe UI"/>
          <w:sz w:val="18"/>
          <w:szCs w:val="18"/>
          <w:lang w:val="es-CO"/>
        </w:rPr>
        <w:t xml:space="preserve"> y que viven en, 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Colombia, Panamá, </w:t>
      </w:r>
      <w:r w:rsidR="008F14C1">
        <w:rPr>
          <w:rFonts w:ascii="Segoe UI" w:hAnsi="Segoe UI" w:cs="Segoe UI"/>
          <w:sz w:val="18"/>
          <w:szCs w:val="18"/>
          <w:lang w:val="es-CO"/>
        </w:rPr>
        <w:t>Ecuador, Barbados</w:t>
      </w:r>
      <w:r w:rsidRPr="007F5A70">
        <w:rPr>
          <w:rFonts w:ascii="Segoe UI" w:hAnsi="Segoe UI" w:cs="Segoe UI"/>
          <w:sz w:val="18"/>
          <w:szCs w:val="18"/>
          <w:lang w:val="es-CO"/>
        </w:rPr>
        <w:t>, Guyana, Trinidad &amp; Tobago, pueden solicitar un pasaporte nuevo en la Embajada de Austria en Bogotá o</w:t>
      </w:r>
      <w:r w:rsidR="00F62644" w:rsidRPr="007F5A70">
        <w:rPr>
          <w:rFonts w:ascii="Segoe UI" w:hAnsi="Segoe UI" w:cs="Segoe UI"/>
          <w:sz w:val="18"/>
          <w:szCs w:val="18"/>
          <w:lang w:val="es-CO"/>
        </w:rPr>
        <w:t xml:space="preserve"> en los Consulados Honorarios (Generales) de Austria más cercanos.</w:t>
      </w:r>
    </w:p>
    <w:p w:rsidR="00034E81" w:rsidRPr="007F5A70" w:rsidRDefault="006054B6" w:rsidP="00325BC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hAnsi="Segoe UI" w:cs="Segoe UI"/>
          <w:b/>
          <w:sz w:val="18"/>
          <w:szCs w:val="18"/>
          <w:lang w:val="es-CO"/>
        </w:rPr>
        <w:t>T</w:t>
      </w:r>
      <w:r w:rsidR="00034E81" w:rsidRPr="007F5A70">
        <w:rPr>
          <w:rFonts w:ascii="Segoe UI" w:hAnsi="Segoe UI" w:cs="Segoe UI"/>
          <w:b/>
          <w:sz w:val="18"/>
          <w:szCs w:val="18"/>
          <w:lang w:val="es-CO"/>
        </w:rPr>
        <w:t>rámite</w:t>
      </w:r>
      <w:r w:rsidRPr="007F5A70">
        <w:rPr>
          <w:rFonts w:ascii="Segoe UI" w:hAnsi="Segoe UI" w:cs="Segoe UI"/>
          <w:b/>
          <w:sz w:val="18"/>
          <w:szCs w:val="18"/>
          <w:lang w:val="es-CO"/>
        </w:rPr>
        <w:t>:</w:t>
      </w:r>
      <w:r w:rsidR="00034E81" w:rsidRPr="007F5A70">
        <w:rPr>
          <w:rFonts w:ascii="Segoe UI" w:hAnsi="Segoe UI" w:cs="Segoe UI"/>
          <w:sz w:val="18"/>
          <w:szCs w:val="18"/>
          <w:lang w:val="es-CO"/>
        </w:rPr>
        <w:t xml:space="preserve"> 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El trámite tarda </w:t>
      </w:r>
      <w:r w:rsidR="00034E81" w:rsidRPr="007F5A70">
        <w:rPr>
          <w:rFonts w:ascii="Segoe UI" w:hAnsi="Segoe UI" w:cs="Segoe UI"/>
          <w:sz w:val="18"/>
          <w:szCs w:val="18"/>
          <w:lang w:val="es-CO"/>
        </w:rPr>
        <w:t xml:space="preserve">entre cuatro y seis semanas a partir de la entrega de los </w:t>
      </w:r>
      <w:r w:rsidRPr="007F5A70">
        <w:rPr>
          <w:rFonts w:ascii="Segoe UI" w:hAnsi="Segoe UI" w:cs="Segoe UI"/>
          <w:sz w:val="18"/>
          <w:szCs w:val="18"/>
          <w:lang w:val="es-CO"/>
        </w:rPr>
        <w:t>documentos</w:t>
      </w:r>
      <w:r w:rsidR="00034E81" w:rsidRPr="007F5A70">
        <w:rPr>
          <w:rFonts w:ascii="Segoe UI" w:hAnsi="Segoe UI" w:cs="Segoe UI"/>
          <w:sz w:val="18"/>
          <w:szCs w:val="18"/>
          <w:lang w:val="es-CO"/>
        </w:rPr>
        <w:t xml:space="preserve"> necesarios, siempre y cuando </w:t>
      </w:r>
      <w:r w:rsidRPr="007F5A70">
        <w:rPr>
          <w:rFonts w:ascii="Segoe UI" w:hAnsi="Segoe UI" w:cs="Segoe UI"/>
          <w:sz w:val="18"/>
          <w:szCs w:val="18"/>
          <w:lang w:val="es-CO"/>
        </w:rPr>
        <w:t>esté completa la solicitud</w:t>
      </w:r>
      <w:r w:rsidR="00034E81" w:rsidRPr="007F5A70">
        <w:rPr>
          <w:rFonts w:ascii="Segoe UI" w:hAnsi="Segoe UI" w:cs="Segoe UI"/>
          <w:sz w:val="18"/>
          <w:szCs w:val="18"/>
          <w:lang w:val="es-CO"/>
        </w:rPr>
        <w:t>.</w:t>
      </w:r>
    </w:p>
    <w:p w:rsidR="00325BC2" w:rsidRPr="007F5A70" w:rsidRDefault="00325BC2" w:rsidP="00325BC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hAnsi="Segoe UI" w:cs="Segoe UI"/>
          <w:b/>
          <w:sz w:val="18"/>
          <w:szCs w:val="18"/>
          <w:lang w:val="es-CO"/>
        </w:rPr>
        <w:t>Documentos adicionales: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 La Embajada se conserva el derecho de solicitar documentos adicionales.</w:t>
      </w:r>
    </w:p>
    <w:p w:rsidR="00325BC2" w:rsidRPr="007F5A70" w:rsidRDefault="00325BC2" w:rsidP="00325BC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hAnsi="Segoe UI" w:cs="Segoe UI"/>
          <w:b/>
          <w:sz w:val="18"/>
          <w:szCs w:val="18"/>
          <w:lang w:val="es-CO"/>
        </w:rPr>
        <w:t xml:space="preserve">Datos de contacto: </w:t>
      </w:r>
      <w:r w:rsidR="006D7D71" w:rsidRPr="007F5A70">
        <w:rPr>
          <w:rFonts w:ascii="Segoe UI" w:hAnsi="Segoe UI" w:cs="Segoe UI"/>
          <w:sz w:val="18"/>
          <w:szCs w:val="18"/>
          <w:lang w:val="es-CO"/>
        </w:rPr>
        <w:t>Favor indicar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 en su solicitud su dirección</w:t>
      </w:r>
      <w:r w:rsidR="006D7D71" w:rsidRPr="007F5A70">
        <w:rPr>
          <w:rFonts w:ascii="Segoe UI" w:hAnsi="Segoe UI" w:cs="Segoe UI"/>
          <w:sz w:val="18"/>
          <w:szCs w:val="18"/>
          <w:lang w:val="es-CO"/>
        </w:rPr>
        <w:t xml:space="preserve"> completa</w:t>
      </w:r>
      <w:r w:rsidRPr="007F5A70">
        <w:rPr>
          <w:rFonts w:ascii="Segoe UI" w:hAnsi="Segoe UI" w:cs="Segoe UI"/>
          <w:sz w:val="18"/>
          <w:szCs w:val="18"/>
          <w:lang w:val="es-CO"/>
        </w:rPr>
        <w:t xml:space="preserve"> de domicilio, su número de teléfono y su correo electrónico.</w:t>
      </w:r>
    </w:p>
    <w:p w:rsidR="006C45DE" w:rsidRPr="007F5A70" w:rsidRDefault="00034E81" w:rsidP="006C45DE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hAnsi="Segoe UI" w:cs="Segoe UI"/>
          <w:b/>
          <w:sz w:val="18"/>
          <w:szCs w:val="18"/>
          <w:lang w:val="es-CO"/>
        </w:rPr>
        <w:t xml:space="preserve">El pasaporte antiguo </w:t>
      </w:r>
      <w:r w:rsidRPr="007F5A70">
        <w:rPr>
          <w:rFonts w:ascii="Segoe UI" w:hAnsi="Segoe UI" w:cs="Segoe UI"/>
          <w:sz w:val="18"/>
          <w:szCs w:val="18"/>
          <w:lang w:val="es-CO"/>
        </w:rPr>
        <w:t>será anulado</w:t>
      </w:r>
      <w:r w:rsidR="00F62644" w:rsidRPr="007F5A70">
        <w:rPr>
          <w:rFonts w:ascii="Segoe UI" w:hAnsi="Segoe UI" w:cs="Segoe UI"/>
          <w:sz w:val="18"/>
          <w:szCs w:val="18"/>
          <w:lang w:val="es-CO"/>
        </w:rPr>
        <w:t xml:space="preserve"> al </w:t>
      </w:r>
      <w:r w:rsidR="00786E6A" w:rsidRPr="007F5A70">
        <w:rPr>
          <w:rFonts w:ascii="Segoe UI" w:hAnsi="Segoe UI" w:cs="Segoe UI"/>
          <w:sz w:val="18"/>
          <w:szCs w:val="18"/>
          <w:lang w:val="es-CO"/>
        </w:rPr>
        <w:t>obtener</w:t>
      </w:r>
      <w:r w:rsidR="00F62644" w:rsidRPr="007F5A70">
        <w:rPr>
          <w:rFonts w:ascii="Segoe UI" w:hAnsi="Segoe UI" w:cs="Segoe UI"/>
          <w:sz w:val="18"/>
          <w:szCs w:val="18"/>
          <w:lang w:val="es-CO"/>
        </w:rPr>
        <w:t xml:space="preserve"> el pasaporte nuevo.</w:t>
      </w:r>
    </w:p>
    <w:p w:rsidR="00196AAC" w:rsidRPr="007F5A70" w:rsidRDefault="00325BC2" w:rsidP="00325BC2">
      <w:pPr>
        <w:numPr>
          <w:ilvl w:val="0"/>
          <w:numId w:val="10"/>
        </w:numPr>
        <w:shd w:val="clear" w:color="auto" w:fill="FFFFFF" w:themeFill="background1"/>
        <w:spacing w:after="40" w:line="240" w:lineRule="auto"/>
        <w:ind w:left="426"/>
        <w:jc w:val="both"/>
        <w:rPr>
          <w:rFonts w:ascii="Segoe UI" w:hAnsi="Segoe UI" w:cs="Segoe UI"/>
          <w:sz w:val="18"/>
          <w:szCs w:val="18"/>
          <w:lang w:val="es-CO"/>
        </w:rPr>
      </w:pPr>
      <w:r w:rsidRPr="007F5A70">
        <w:rPr>
          <w:rFonts w:ascii="Segoe UI" w:hAnsi="Segoe UI" w:cs="Segoe UI"/>
          <w:sz w:val="18"/>
          <w:szCs w:val="18"/>
          <w:lang w:val="es-CO"/>
        </w:rPr>
        <w:t>La información proporcionada en el presente está sujeta a cambios sin previo aviso.</w:t>
      </w:r>
    </w:p>
    <w:sectPr w:rsidR="00196AAC" w:rsidRPr="007F5A70" w:rsidSect="001E3E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134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D8" w:rsidRDefault="00F356D8" w:rsidP="00921617">
      <w:pPr>
        <w:spacing w:after="0" w:line="240" w:lineRule="auto"/>
      </w:pPr>
      <w:r>
        <w:separator/>
      </w:r>
    </w:p>
  </w:endnote>
  <w:endnote w:type="continuationSeparator" w:id="0">
    <w:p w:rsidR="00F356D8" w:rsidRDefault="00F356D8" w:rsidP="0092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BA" w:rsidRDefault="000D79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D8" w:rsidRPr="00623A3D" w:rsidRDefault="00F356D8" w:rsidP="00E623D7">
    <w:pPr>
      <w:pStyle w:val="Fuzeile"/>
      <w:tabs>
        <w:tab w:val="left" w:pos="9072"/>
      </w:tabs>
      <w:ind w:left="-142" w:right="-284"/>
      <w:rPr>
        <w:rFonts w:ascii="Segoe UI" w:hAnsi="Segoe UI" w:cs="Segoe UI"/>
        <w:sz w:val="12"/>
        <w:szCs w:val="12"/>
        <w:lang w:val="es-ES"/>
      </w:rPr>
    </w:pPr>
    <w:r>
      <w:rPr>
        <w:rFonts w:ascii="Segoe UI" w:hAnsi="Segoe UI" w:cs="Segoe UI"/>
        <w:sz w:val="12"/>
        <w:szCs w:val="12"/>
        <w:lang w:val="es-ES"/>
      </w:rPr>
      <w:t>Hoja informativa</w:t>
    </w:r>
    <w:r w:rsidRPr="00623A3D">
      <w:rPr>
        <w:rFonts w:ascii="Segoe UI" w:hAnsi="Segoe UI" w:cs="Segoe UI"/>
        <w:sz w:val="12"/>
        <w:szCs w:val="12"/>
        <w:lang w:val="es-ES"/>
      </w:rPr>
      <w:t xml:space="preserve">: </w:t>
    </w:r>
    <w:r>
      <w:rPr>
        <w:rFonts w:ascii="Segoe UI" w:hAnsi="Segoe UI" w:cs="Segoe UI"/>
        <w:sz w:val="12"/>
        <w:szCs w:val="12"/>
        <w:lang w:val="es-ES"/>
      </w:rPr>
      <w:t xml:space="preserve">Pasaporte austriaco para adultos </w:t>
    </w:r>
    <w:r w:rsidRPr="00623A3D">
      <w:rPr>
        <w:rFonts w:ascii="Segoe UI" w:hAnsi="Segoe UI" w:cs="Segoe UI"/>
        <w:sz w:val="12"/>
        <w:szCs w:val="12"/>
        <w:lang w:val="es-ES"/>
      </w:rPr>
      <w:t xml:space="preserve">(Edición: </w:t>
    </w:r>
    <w:r w:rsidR="000D79BA">
      <w:rPr>
        <w:rFonts w:ascii="Segoe UI" w:hAnsi="Segoe UI" w:cs="Segoe UI"/>
        <w:sz w:val="12"/>
        <w:szCs w:val="12"/>
        <w:lang w:val="es-ES"/>
      </w:rPr>
      <w:t>Mayo</w:t>
    </w:r>
    <w:r w:rsidRPr="00623A3D">
      <w:rPr>
        <w:rFonts w:ascii="Segoe UI" w:hAnsi="Segoe UI" w:cs="Segoe UI"/>
        <w:sz w:val="12"/>
        <w:szCs w:val="12"/>
        <w:lang w:val="es-ES"/>
      </w:rPr>
      <w:t xml:space="preserve"> de 201</w:t>
    </w:r>
    <w:r w:rsidR="000D79BA">
      <w:rPr>
        <w:rFonts w:ascii="Segoe UI" w:hAnsi="Segoe UI" w:cs="Segoe UI"/>
        <w:sz w:val="12"/>
        <w:szCs w:val="12"/>
        <w:lang w:val="es-ES"/>
      </w:rPr>
      <w:t>7</w:t>
    </w:r>
    <w:r w:rsidRPr="00623A3D">
      <w:rPr>
        <w:rFonts w:ascii="Segoe UI" w:hAnsi="Segoe UI" w:cs="Segoe UI"/>
        <w:sz w:val="12"/>
        <w:szCs w:val="12"/>
        <w:lang w:val="es-ES"/>
      </w:rPr>
      <w:t>)</w:t>
    </w:r>
    <w:r w:rsidRPr="00623A3D">
      <w:rPr>
        <w:rFonts w:ascii="Segoe UI" w:hAnsi="Segoe UI" w:cs="Segoe UI"/>
        <w:sz w:val="12"/>
        <w:szCs w:val="12"/>
        <w:lang w:val="es-ES"/>
      </w:rPr>
      <w:tab/>
    </w:r>
    <w:r w:rsidRPr="00623A3D">
      <w:rPr>
        <w:rFonts w:ascii="Segoe UI" w:hAnsi="Segoe UI" w:cs="Segoe UI"/>
        <w:sz w:val="12"/>
        <w:szCs w:val="12"/>
        <w:lang w:val="es-ES"/>
      </w:rPr>
      <w:tab/>
    </w:r>
    <w:r w:rsidRPr="00623A3D">
      <w:rPr>
        <w:rFonts w:ascii="Segoe UI" w:hAnsi="Segoe UI" w:cs="Segoe UI"/>
        <w:sz w:val="12"/>
        <w:szCs w:val="12"/>
      </w:rPr>
      <w:fldChar w:fldCharType="begin"/>
    </w:r>
    <w:r w:rsidRPr="00623A3D">
      <w:rPr>
        <w:rFonts w:ascii="Segoe UI" w:hAnsi="Segoe UI" w:cs="Segoe UI"/>
        <w:sz w:val="12"/>
        <w:szCs w:val="12"/>
        <w:lang w:val="es-ES"/>
      </w:rPr>
      <w:instrText>PAGE</w:instrText>
    </w:r>
    <w:r w:rsidRPr="00623A3D">
      <w:rPr>
        <w:rFonts w:ascii="Segoe UI" w:hAnsi="Segoe UI" w:cs="Segoe UI"/>
        <w:sz w:val="12"/>
        <w:szCs w:val="12"/>
      </w:rPr>
      <w:fldChar w:fldCharType="separate"/>
    </w:r>
    <w:r w:rsidR="006F5861">
      <w:rPr>
        <w:rFonts w:ascii="Segoe UI" w:hAnsi="Segoe UI" w:cs="Segoe UI"/>
        <w:noProof/>
        <w:sz w:val="12"/>
        <w:szCs w:val="12"/>
        <w:lang w:val="es-ES"/>
      </w:rPr>
      <w:t>1</w:t>
    </w:r>
    <w:r w:rsidRPr="00623A3D">
      <w:rPr>
        <w:rFonts w:ascii="Segoe UI" w:hAnsi="Segoe UI" w:cs="Segoe UI"/>
        <w:sz w:val="12"/>
        <w:szCs w:val="12"/>
      </w:rPr>
      <w:fldChar w:fldCharType="end"/>
    </w:r>
    <w:r w:rsidRPr="00623A3D">
      <w:rPr>
        <w:rFonts w:ascii="Segoe UI" w:hAnsi="Segoe UI" w:cs="Segoe UI"/>
        <w:sz w:val="12"/>
        <w:szCs w:val="12"/>
        <w:lang w:val="es-ES"/>
      </w:rPr>
      <w:t>/</w:t>
    </w:r>
    <w:r w:rsidRPr="00623A3D">
      <w:rPr>
        <w:rFonts w:ascii="Segoe UI" w:hAnsi="Segoe UI" w:cs="Segoe UI"/>
        <w:sz w:val="12"/>
        <w:szCs w:val="12"/>
      </w:rPr>
      <w:fldChar w:fldCharType="begin"/>
    </w:r>
    <w:r w:rsidRPr="00623A3D">
      <w:rPr>
        <w:rFonts w:ascii="Segoe UI" w:hAnsi="Segoe UI" w:cs="Segoe UI"/>
        <w:sz w:val="12"/>
        <w:szCs w:val="12"/>
        <w:lang w:val="es-ES"/>
      </w:rPr>
      <w:instrText>NUMPAGES</w:instrText>
    </w:r>
    <w:r w:rsidRPr="00623A3D">
      <w:rPr>
        <w:rFonts w:ascii="Segoe UI" w:hAnsi="Segoe UI" w:cs="Segoe UI"/>
        <w:sz w:val="12"/>
        <w:szCs w:val="12"/>
      </w:rPr>
      <w:fldChar w:fldCharType="separate"/>
    </w:r>
    <w:r w:rsidR="006F5861">
      <w:rPr>
        <w:rFonts w:ascii="Segoe UI" w:hAnsi="Segoe UI" w:cs="Segoe UI"/>
        <w:noProof/>
        <w:sz w:val="12"/>
        <w:szCs w:val="12"/>
        <w:lang w:val="es-ES"/>
      </w:rPr>
      <w:t>2</w:t>
    </w:r>
    <w:r w:rsidRPr="00623A3D">
      <w:rPr>
        <w:rFonts w:ascii="Segoe UI" w:hAnsi="Segoe UI" w:cs="Segoe UI"/>
        <w:sz w:val="12"/>
        <w:szCs w:val="12"/>
      </w:rPr>
      <w:fldChar w:fldCharType="end"/>
    </w:r>
  </w:p>
  <w:p w:rsidR="00F356D8" w:rsidRPr="000D79BA" w:rsidRDefault="006F5861" w:rsidP="000D79BA">
    <w:pPr>
      <w:pStyle w:val="Fuzeile"/>
      <w:shd w:val="clear" w:color="auto" w:fill="FFFFFF" w:themeFill="background1"/>
      <w:tabs>
        <w:tab w:val="clear" w:pos="9072"/>
        <w:tab w:val="right" w:pos="9356"/>
      </w:tabs>
      <w:ind w:left="-142" w:right="-284"/>
      <w:jc w:val="center"/>
      <w:rPr>
        <w:rStyle w:val="Hyperlink"/>
        <w:rFonts w:ascii="Segoe UI" w:hAnsi="Segoe UI" w:cs="Segoe UI"/>
        <w:sz w:val="16"/>
        <w:szCs w:val="16"/>
        <w:u w:val="single"/>
        <w:lang w:val="es-ES"/>
      </w:rPr>
    </w:pPr>
    <w:hyperlink r:id="rId1" w:history="1">
      <w:r w:rsidR="00F356D8" w:rsidRPr="000D79BA">
        <w:rPr>
          <w:rStyle w:val="Hyperlink"/>
          <w:rFonts w:ascii="Segoe UI" w:hAnsi="Segoe UI" w:cs="Segoe UI"/>
          <w:noProof/>
          <w:sz w:val="16"/>
          <w:szCs w:val="16"/>
          <w:lang w:val="es-ES"/>
        </w:rPr>
        <w:t>www.bmeia.gv.at/oeb-bogota</w:t>
      </w:r>
    </w:hyperlink>
  </w:p>
  <w:p w:rsidR="00F356D8" w:rsidRPr="000D79BA" w:rsidRDefault="00F356D8" w:rsidP="00623A3D">
    <w:pPr>
      <w:pStyle w:val="Fuzeile"/>
      <w:shd w:val="clear" w:color="auto" w:fill="FFFFFF" w:themeFill="background1"/>
      <w:tabs>
        <w:tab w:val="clear" w:pos="9072"/>
        <w:tab w:val="right" w:pos="9356"/>
      </w:tabs>
      <w:ind w:left="-142" w:right="-284"/>
      <w:rPr>
        <w:rFonts w:ascii="Segoe UI" w:hAnsi="Segoe UI" w:cs="Segoe UI"/>
        <w:sz w:val="16"/>
        <w:szCs w:val="16"/>
        <w:u w:val="single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BA" w:rsidRDefault="000D79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D8" w:rsidRDefault="00F356D8" w:rsidP="00921617">
      <w:pPr>
        <w:spacing w:after="0" w:line="240" w:lineRule="auto"/>
      </w:pPr>
      <w:r>
        <w:separator/>
      </w:r>
    </w:p>
  </w:footnote>
  <w:footnote w:type="continuationSeparator" w:id="0">
    <w:p w:rsidR="00F356D8" w:rsidRDefault="00F356D8" w:rsidP="0092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BA" w:rsidRDefault="000D79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66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6"/>
      <w:gridCol w:w="2506"/>
      <w:gridCol w:w="3521"/>
      <w:gridCol w:w="3096"/>
      <w:gridCol w:w="3982"/>
    </w:tblGrid>
    <w:tr w:rsidR="00F356D8" w:rsidRPr="008F14C1" w:rsidTr="007948B0">
      <w:trPr>
        <w:trHeight w:val="851"/>
      </w:trPr>
      <w:tc>
        <w:tcPr>
          <w:tcW w:w="3556" w:type="dxa"/>
        </w:tcPr>
        <w:p w:rsidR="00F356D8" w:rsidRPr="00E34B1F" w:rsidRDefault="00F356D8" w:rsidP="00806641">
          <w:pPr>
            <w:ind w:left="142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E21CC5B" wp14:editId="61A99B98">
                <wp:simplePos x="0" y="0"/>
                <wp:positionH relativeFrom="column">
                  <wp:posOffset>-542461</wp:posOffset>
                </wp:positionH>
                <wp:positionV relativeFrom="paragraph">
                  <wp:posOffset>19685</wp:posOffset>
                </wp:positionV>
                <wp:extent cx="1351005" cy="464171"/>
                <wp:effectExtent l="0" t="0" r="0" b="0"/>
                <wp:wrapNone/>
                <wp:docPr id="2" name="Grafik 2" descr="C:\Users\silvia.nussbaumer\AppData\Local\Microsoft\Windows\Temporary Internet Files\Content.Outlook\OAIYHYCE\Österreichhische Botschaft Bogota_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lvia.nussbaumer\AppData\Local\Microsoft\Windows\Temporary Internet Files\Content.Outlook\OAIYHYCE\Österreichhische Botschaft Bogota_e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6" t="14794" r="6311" b="12370"/>
                        <a:stretch/>
                      </pic:blipFill>
                      <pic:spPr bwMode="auto">
                        <a:xfrm>
                          <a:off x="0" y="0"/>
                          <a:ext cx="1351005" cy="46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2506" w:type="dxa"/>
        </w:tcPr>
        <w:p w:rsidR="00F356D8" w:rsidRPr="009F0F94" w:rsidRDefault="00F356D8" w:rsidP="00F356D8">
          <w:pPr>
            <w:pStyle w:val="StandardWeb"/>
            <w:spacing w:before="0" w:beforeAutospacing="0" w:after="0" w:afterAutospacing="0"/>
            <w:ind w:left="227"/>
            <w:rPr>
              <w:rFonts w:ascii="Segoe UI" w:hAnsi="Segoe UI" w:cs="Segoe UI"/>
              <w:sz w:val="15"/>
              <w:szCs w:val="15"/>
              <w:lang w:val="es-ES"/>
            </w:rPr>
          </w:pPr>
          <w:proofErr w:type="spellStart"/>
          <w:r w:rsidRPr="009F0F94">
            <w:rPr>
              <w:rFonts w:ascii="Segoe UI" w:hAnsi="Segoe UI" w:cs="Segoe UI"/>
              <w:sz w:val="15"/>
              <w:szCs w:val="15"/>
              <w:lang w:val="es-CO"/>
            </w:rPr>
            <w:t>Cra</w:t>
          </w:r>
          <w:proofErr w:type="spellEnd"/>
          <w:r w:rsidRPr="009F0F94">
            <w:rPr>
              <w:rFonts w:ascii="Segoe UI" w:hAnsi="Segoe UI" w:cs="Segoe UI"/>
              <w:sz w:val="15"/>
              <w:szCs w:val="15"/>
              <w:lang w:val="es-CO"/>
            </w:rPr>
            <w:t>. 9</w:t>
          </w:r>
          <w:r>
            <w:rPr>
              <w:rFonts w:ascii="Segoe UI" w:hAnsi="Segoe UI" w:cs="Segoe UI"/>
              <w:sz w:val="15"/>
              <w:szCs w:val="15"/>
              <w:lang w:val="es-CO"/>
            </w:rPr>
            <w:t>,</w:t>
          </w:r>
          <w:r w:rsidRPr="009F0F94">
            <w:rPr>
              <w:rFonts w:ascii="Segoe UI" w:hAnsi="Segoe UI" w:cs="Segoe UI"/>
              <w:sz w:val="15"/>
              <w:szCs w:val="15"/>
              <w:lang w:val="es-CO"/>
            </w:rPr>
            <w:t xml:space="preserve"> No. 73-44</w:t>
          </w:r>
          <w:r>
            <w:rPr>
              <w:rFonts w:ascii="Segoe UI" w:hAnsi="Segoe UI" w:cs="Segoe UI"/>
              <w:sz w:val="15"/>
              <w:szCs w:val="15"/>
              <w:lang w:val="es-CO"/>
            </w:rPr>
            <w:t>,</w:t>
          </w:r>
          <w:r w:rsidRPr="009F0F94">
            <w:rPr>
              <w:rFonts w:ascii="Segoe UI" w:hAnsi="Segoe UI" w:cs="Segoe UI"/>
              <w:sz w:val="15"/>
              <w:szCs w:val="15"/>
              <w:lang w:val="es-CO"/>
            </w:rPr>
            <w:t xml:space="preserve"> piso 4</w:t>
          </w:r>
        </w:p>
        <w:p w:rsidR="007948B0" w:rsidRDefault="00F356D8" w:rsidP="007948B0">
          <w:pPr>
            <w:pStyle w:val="StandardWeb"/>
            <w:spacing w:before="0" w:beforeAutospacing="0" w:after="0" w:afterAutospacing="0"/>
            <w:ind w:left="227"/>
            <w:rPr>
              <w:rFonts w:ascii="Segoe UI" w:hAnsi="Segoe UI" w:cs="Segoe UI"/>
              <w:sz w:val="15"/>
              <w:szCs w:val="15"/>
              <w:lang w:val="es-MX"/>
            </w:rPr>
          </w:pPr>
          <w:r>
            <w:rPr>
              <w:rFonts w:ascii="Segoe UI" w:hAnsi="Segoe UI" w:cs="Segoe UI"/>
              <w:sz w:val="15"/>
              <w:szCs w:val="15"/>
              <w:lang w:val="es-MX"/>
            </w:rPr>
            <w:t>Bogotá</w:t>
          </w:r>
        </w:p>
        <w:p w:rsidR="007948B0" w:rsidRPr="00806641" w:rsidRDefault="007948B0" w:rsidP="007948B0">
          <w:pPr>
            <w:pStyle w:val="StandardWeb"/>
            <w:spacing w:before="0" w:beforeAutospacing="0" w:after="0" w:afterAutospacing="0"/>
            <w:ind w:left="227"/>
            <w:rPr>
              <w:rFonts w:ascii="Segoe UI" w:hAnsi="Segoe UI" w:cs="Segoe UI"/>
              <w:sz w:val="15"/>
              <w:szCs w:val="15"/>
              <w:lang w:val="es-MX"/>
            </w:rPr>
          </w:pPr>
          <w:r>
            <w:rPr>
              <w:rFonts w:ascii="Segoe UI" w:hAnsi="Segoe UI" w:cs="Segoe UI"/>
              <w:sz w:val="15"/>
              <w:szCs w:val="15"/>
              <w:lang w:val="es-MX"/>
            </w:rPr>
            <w:t>Cundinamarca</w:t>
          </w:r>
        </w:p>
        <w:p w:rsidR="00F356D8" w:rsidRPr="00E34B1F" w:rsidRDefault="007948B0" w:rsidP="007948B0">
          <w:pPr>
            <w:pStyle w:val="StandardWeb"/>
            <w:spacing w:before="0" w:beforeAutospacing="0" w:after="0" w:afterAutospacing="0"/>
            <w:ind w:left="227"/>
            <w:rPr>
              <w:rFonts w:ascii="Segoe UI" w:hAnsi="Segoe UI" w:cs="Segoe UI"/>
              <w:sz w:val="16"/>
              <w:szCs w:val="16"/>
              <w:lang w:val="es-ES"/>
            </w:rPr>
          </w:pPr>
          <w:r>
            <w:rPr>
              <w:rFonts w:ascii="Segoe UI" w:hAnsi="Segoe UI" w:cs="Segoe UI"/>
              <w:sz w:val="15"/>
              <w:szCs w:val="15"/>
              <w:lang w:val="es-MX"/>
            </w:rPr>
            <w:t>Colombia</w:t>
          </w:r>
        </w:p>
      </w:tc>
      <w:tc>
        <w:tcPr>
          <w:tcW w:w="3521" w:type="dxa"/>
        </w:tcPr>
        <w:p w:rsidR="00F356D8" w:rsidRPr="009F0F94" w:rsidRDefault="00F356D8" w:rsidP="00F356D8">
          <w:pPr>
            <w:pStyle w:val="StandardWeb"/>
            <w:spacing w:before="0" w:beforeAutospacing="0" w:after="0" w:afterAutospacing="0"/>
            <w:ind w:left="227"/>
            <w:jc w:val="right"/>
            <w:rPr>
              <w:rFonts w:ascii="Segoe UI" w:hAnsi="Segoe UI" w:cs="Segoe UI"/>
              <w:sz w:val="15"/>
              <w:szCs w:val="15"/>
            </w:rPr>
          </w:pPr>
          <w:r w:rsidRPr="009F0F94">
            <w:rPr>
              <w:rFonts w:ascii="Segoe UI" w:hAnsi="Segoe UI" w:cs="Segoe UI"/>
              <w:sz w:val="15"/>
              <w:szCs w:val="15"/>
            </w:rPr>
            <w:t>Tel.: (+57/1) 7443418</w:t>
          </w:r>
          <w:r w:rsidRPr="009F0F94">
            <w:rPr>
              <w:rFonts w:ascii="Segoe UI" w:hAnsi="Segoe UI" w:cs="Segoe UI"/>
              <w:sz w:val="15"/>
              <w:szCs w:val="15"/>
            </w:rPr>
            <w:br/>
          </w:r>
          <w:r w:rsidRPr="009F0F94">
            <w:rPr>
              <w:rFonts w:ascii="Segoe UI" w:hAnsi="Segoe UI" w:cs="Segoe UI"/>
              <w:sz w:val="15"/>
              <w:szCs w:val="15"/>
            </w:rPr>
            <w:sym w:font="Wingdings" w:char="F02A"/>
          </w:r>
          <w:r w:rsidRPr="009F0F94">
            <w:rPr>
              <w:rFonts w:ascii="Segoe UI" w:hAnsi="Segoe UI" w:cs="Segoe UI"/>
              <w:sz w:val="15"/>
              <w:szCs w:val="15"/>
            </w:rPr>
            <w:t xml:space="preserve"> </w:t>
          </w:r>
          <w:hyperlink r:id="rId2" w:history="1">
            <w:r w:rsidRPr="00AC1B6B">
              <w:rPr>
                <w:rStyle w:val="Hyperlink"/>
                <w:rFonts w:ascii="Segoe UI" w:hAnsi="Segoe UI" w:cs="Segoe UI"/>
                <w:color w:val="auto"/>
                <w:sz w:val="15"/>
                <w:szCs w:val="15"/>
                <w:u w:val="single"/>
              </w:rPr>
              <w:t>bogota-ob@bmeia.gv.at</w:t>
            </w:r>
          </w:hyperlink>
        </w:p>
        <w:p w:rsidR="007948B0" w:rsidRPr="00AC1B6B" w:rsidRDefault="007948B0" w:rsidP="007948B0">
          <w:pPr>
            <w:ind w:left="-234"/>
            <w:jc w:val="right"/>
            <w:rPr>
              <w:rFonts w:ascii="Segoe UI" w:hAnsi="Segoe UI" w:cs="Segoe UI"/>
              <w:sz w:val="16"/>
              <w:szCs w:val="16"/>
              <w:lang w:val="es-MX"/>
            </w:rPr>
          </w:pPr>
          <w:r>
            <w:rPr>
              <w:rFonts w:ascii="Segoe UI" w:hAnsi="Segoe UI" w:cs="Segoe UI"/>
              <w:sz w:val="15"/>
              <w:szCs w:val="15"/>
              <w:lang w:val="es-CO"/>
            </w:rPr>
            <w:t>H</w:t>
          </w:r>
          <w:r w:rsidRPr="00E417CF">
            <w:rPr>
              <w:rFonts w:ascii="Segoe UI" w:hAnsi="Segoe UI" w:cs="Segoe UI"/>
              <w:sz w:val="15"/>
              <w:szCs w:val="15"/>
              <w:lang w:val="es-CO"/>
            </w:rPr>
            <w:t xml:space="preserve">orario de Atención: </w:t>
          </w:r>
          <w:r w:rsidRPr="009F0F94">
            <w:rPr>
              <w:rFonts w:ascii="Segoe UI" w:hAnsi="Segoe UI" w:cs="Segoe UI"/>
              <w:sz w:val="15"/>
              <w:szCs w:val="15"/>
              <w:lang w:val="es-ES"/>
            </w:rPr>
            <w:t>L</w:t>
          </w:r>
          <w:r>
            <w:rPr>
              <w:rFonts w:ascii="Segoe UI" w:hAnsi="Segoe UI" w:cs="Segoe UI"/>
              <w:sz w:val="15"/>
              <w:szCs w:val="15"/>
              <w:lang w:val="es-ES"/>
            </w:rPr>
            <w:t>-J</w:t>
          </w:r>
          <w:r w:rsidRPr="009F0F94">
            <w:rPr>
              <w:rFonts w:ascii="Segoe UI" w:hAnsi="Segoe UI" w:cs="Segoe UI"/>
              <w:sz w:val="15"/>
              <w:szCs w:val="15"/>
              <w:lang w:val="es-ES"/>
            </w:rPr>
            <w:t xml:space="preserve"> </w:t>
          </w:r>
          <w:r>
            <w:rPr>
              <w:rFonts w:ascii="Segoe UI" w:hAnsi="Segoe UI" w:cs="Segoe UI"/>
              <w:sz w:val="15"/>
              <w:szCs w:val="15"/>
              <w:lang w:val="es-ES"/>
            </w:rPr>
            <w:t>10</w:t>
          </w:r>
          <w:r w:rsidRPr="009F0F94">
            <w:rPr>
              <w:rFonts w:ascii="Segoe UI" w:hAnsi="Segoe UI" w:cs="Segoe UI"/>
              <w:sz w:val="15"/>
              <w:szCs w:val="15"/>
              <w:lang w:val="es-ES"/>
            </w:rPr>
            <w:t xml:space="preserve">:00-12:00 </w:t>
          </w:r>
          <w:proofErr w:type="spellStart"/>
          <w:r w:rsidRPr="009F0F94">
            <w:rPr>
              <w:rFonts w:ascii="Segoe UI" w:hAnsi="Segoe UI" w:cs="Segoe UI"/>
              <w:sz w:val="15"/>
              <w:szCs w:val="15"/>
              <w:lang w:val="es-ES"/>
            </w:rPr>
            <w:t>hrs</w:t>
          </w:r>
          <w:proofErr w:type="spellEnd"/>
          <w:r w:rsidRPr="009F0F94">
            <w:rPr>
              <w:rFonts w:ascii="Segoe UI" w:hAnsi="Segoe UI" w:cs="Segoe UI"/>
              <w:sz w:val="15"/>
              <w:szCs w:val="15"/>
              <w:lang w:val="es-ES"/>
            </w:rPr>
            <w:t>.</w:t>
          </w:r>
        </w:p>
        <w:p w:rsidR="00F356D8" w:rsidRPr="00AC1B6B" w:rsidRDefault="007948B0" w:rsidP="007948B0">
          <w:pPr>
            <w:tabs>
              <w:tab w:val="left" w:pos="2089"/>
            </w:tabs>
            <w:rPr>
              <w:sz w:val="16"/>
              <w:szCs w:val="16"/>
              <w:lang w:val="es-MX"/>
            </w:rPr>
          </w:pPr>
          <w:r>
            <w:rPr>
              <w:sz w:val="16"/>
              <w:szCs w:val="16"/>
              <w:lang w:val="es-MX"/>
            </w:rPr>
            <w:tab/>
          </w:r>
        </w:p>
      </w:tc>
      <w:tc>
        <w:tcPr>
          <w:tcW w:w="3096" w:type="dxa"/>
        </w:tcPr>
        <w:p w:rsidR="00F356D8" w:rsidRPr="00E34B1F" w:rsidRDefault="00F356D8" w:rsidP="00CC17B1">
          <w:pPr>
            <w:rPr>
              <w:rFonts w:ascii="Segoe UI" w:hAnsi="Segoe UI" w:cs="Segoe UI"/>
              <w:sz w:val="16"/>
              <w:szCs w:val="16"/>
              <w:lang w:val="es-ES"/>
            </w:rPr>
          </w:pPr>
        </w:p>
      </w:tc>
      <w:tc>
        <w:tcPr>
          <w:tcW w:w="3982" w:type="dxa"/>
        </w:tcPr>
        <w:p w:rsidR="00F356D8" w:rsidRPr="00775E3E" w:rsidRDefault="00F356D8" w:rsidP="00CC17B1">
          <w:pPr>
            <w:jc w:val="right"/>
            <w:rPr>
              <w:sz w:val="16"/>
              <w:szCs w:val="16"/>
              <w:lang w:val="es-ES"/>
            </w:rPr>
          </w:pPr>
        </w:p>
      </w:tc>
    </w:tr>
  </w:tbl>
  <w:p w:rsidR="00F356D8" w:rsidRPr="00C956F6" w:rsidRDefault="00F356D8" w:rsidP="0032232A">
    <w:pPr>
      <w:pStyle w:val="Kopfzeile"/>
      <w:pBdr>
        <w:top w:val="single" w:sz="4" w:space="0" w:color="auto"/>
      </w:pBdr>
      <w:rPr>
        <w:sz w:val="10"/>
        <w:szCs w:val="10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BA" w:rsidRDefault="000D79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95A"/>
    <w:multiLevelType w:val="hybridMultilevel"/>
    <w:tmpl w:val="7A28E0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650E"/>
    <w:multiLevelType w:val="hybridMultilevel"/>
    <w:tmpl w:val="1F10FB4A"/>
    <w:lvl w:ilvl="0" w:tplc="724AF67E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B2F98"/>
    <w:multiLevelType w:val="hybridMultilevel"/>
    <w:tmpl w:val="AD1A5C90"/>
    <w:lvl w:ilvl="0" w:tplc="8D662682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0FD7F6C"/>
    <w:multiLevelType w:val="hybridMultilevel"/>
    <w:tmpl w:val="43801660"/>
    <w:lvl w:ilvl="0" w:tplc="0C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4C16F9"/>
    <w:multiLevelType w:val="hybridMultilevel"/>
    <w:tmpl w:val="0EE2449C"/>
    <w:lvl w:ilvl="0" w:tplc="D7682A4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16DC"/>
    <w:multiLevelType w:val="hybridMultilevel"/>
    <w:tmpl w:val="2074850C"/>
    <w:lvl w:ilvl="0" w:tplc="A97C8D82">
      <w:numFmt w:val="bullet"/>
      <w:lvlText w:val=""/>
      <w:lvlJc w:val="left"/>
      <w:pPr>
        <w:ind w:left="705" w:hanging="360"/>
      </w:pPr>
      <w:rPr>
        <w:rFonts w:ascii="Wingdings" w:eastAsiaTheme="minorHAnsi" w:hAnsi="Wingdings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C1214F3"/>
    <w:multiLevelType w:val="hybridMultilevel"/>
    <w:tmpl w:val="CB981934"/>
    <w:lvl w:ilvl="0" w:tplc="0C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D295E67"/>
    <w:multiLevelType w:val="hybridMultilevel"/>
    <w:tmpl w:val="C316B9F4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D6A18FA"/>
    <w:multiLevelType w:val="hybridMultilevel"/>
    <w:tmpl w:val="B914D064"/>
    <w:lvl w:ilvl="0" w:tplc="8D6626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1274E"/>
    <w:multiLevelType w:val="hybridMultilevel"/>
    <w:tmpl w:val="23B2CF36"/>
    <w:lvl w:ilvl="0" w:tplc="8340AD42">
      <w:start w:val="1"/>
      <w:numFmt w:val="bullet"/>
      <w:lvlText w:val="!"/>
      <w:lvlJc w:val="left"/>
      <w:pPr>
        <w:ind w:left="720" w:hanging="360"/>
      </w:pPr>
      <w:rPr>
        <w:rFonts w:ascii="Arial Black" w:hAnsi="Arial Black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10BEA"/>
    <w:multiLevelType w:val="hybridMultilevel"/>
    <w:tmpl w:val="5CB64E0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E80FAF4">
      <w:numFmt w:val="bullet"/>
      <w:lvlText w:val="-"/>
      <w:lvlJc w:val="left"/>
      <w:pPr>
        <w:ind w:left="2880" w:hanging="360"/>
      </w:pPr>
      <w:rPr>
        <w:rFonts w:ascii="Segoe UI" w:eastAsiaTheme="minorHAnsi" w:hAnsi="Segoe UI" w:cs="Segoe UI" w:hint="default"/>
        <w:b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4090A"/>
    <w:multiLevelType w:val="hybridMultilevel"/>
    <w:tmpl w:val="1A36D9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A4858"/>
    <w:multiLevelType w:val="hybridMultilevel"/>
    <w:tmpl w:val="1A50CF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94DD1"/>
    <w:multiLevelType w:val="hybridMultilevel"/>
    <w:tmpl w:val="1E1CA22C"/>
    <w:lvl w:ilvl="0" w:tplc="0C07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4">
    <w:nsid w:val="2F7B4D0B"/>
    <w:multiLevelType w:val="hybridMultilevel"/>
    <w:tmpl w:val="5C4EB9B8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2F06435"/>
    <w:multiLevelType w:val="hybridMultilevel"/>
    <w:tmpl w:val="404AE1DE"/>
    <w:lvl w:ilvl="0" w:tplc="8340AD42">
      <w:start w:val="1"/>
      <w:numFmt w:val="bullet"/>
      <w:lvlText w:val="!"/>
      <w:lvlJc w:val="left"/>
      <w:pPr>
        <w:ind w:left="720" w:hanging="360"/>
      </w:pPr>
      <w:rPr>
        <w:rFonts w:ascii="Arial Black" w:hAnsi="Arial Black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228"/>
    <w:multiLevelType w:val="multilevel"/>
    <w:tmpl w:val="CA5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974C9"/>
    <w:multiLevelType w:val="hybridMultilevel"/>
    <w:tmpl w:val="4E5C7E66"/>
    <w:lvl w:ilvl="0" w:tplc="8D662682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D7682A4E">
      <w:start w:val="1"/>
      <w:numFmt w:val="bullet"/>
      <w:lvlText w:val="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39D84461"/>
    <w:multiLevelType w:val="hybridMultilevel"/>
    <w:tmpl w:val="B2F04854"/>
    <w:lvl w:ilvl="0" w:tplc="6900978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662FC"/>
    <w:multiLevelType w:val="hybridMultilevel"/>
    <w:tmpl w:val="20802E66"/>
    <w:lvl w:ilvl="0" w:tplc="5EE62EA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C47C88"/>
    <w:multiLevelType w:val="hybridMultilevel"/>
    <w:tmpl w:val="9C005BAC"/>
    <w:lvl w:ilvl="0" w:tplc="724AF67E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A6B51"/>
    <w:multiLevelType w:val="hybridMultilevel"/>
    <w:tmpl w:val="995A9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D4D5E"/>
    <w:multiLevelType w:val="hybridMultilevel"/>
    <w:tmpl w:val="993ACCDC"/>
    <w:lvl w:ilvl="0" w:tplc="1208295A">
      <w:start w:val="1"/>
      <w:numFmt w:val="bullet"/>
      <w:lvlText w:val="ð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1C2B89"/>
    <w:multiLevelType w:val="hybridMultilevel"/>
    <w:tmpl w:val="93E6837E"/>
    <w:lvl w:ilvl="0" w:tplc="8D6626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510A2"/>
    <w:multiLevelType w:val="hybridMultilevel"/>
    <w:tmpl w:val="8FF89170"/>
    <w:lvl w:ilvl="0" w:tplc="A97C8D82">
      <w:numFmt w:val="bullet"/>
      <w:lvlText w:val=""/>
      <w:lvlJc w:val="left"/>
      <w:pPr>
        <w:ind w:left="705" w:hanging="360"/>
      </w:pPr>
      <w:rPr>
        <w:rFonts w:ascii="Wingdings" w:eastAsiaTheme="minorHAnsi" w:hAnsi="Wingdings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048BA"/>
    <w:multiLevelType w:val="hybridMultilevel"/>
    <w:tmpl w:val="71AAFA12"/>
    <w:lvl w:ilvl="0" w:tplc="D7682A4E">
      <w:start w:val="1"/>
      <w:numFmt w:val="bullet"/>
      <w:lvlText w:val=""/>
      <w:lvlJc w:val="left"/>
      <w:pPr>
        <w:ind w:left="114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1A9680F"/>
    <w:multiLevelType w:val="hybridMultilevel"/>
    <w:tmpl w:val="BE88E90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E805D4"/>
    <w:multiLevelType w:val="hybridMultilevel"/>
    <w:tmpl w:val="B0C87E36"/>
    <w:lvl w:ilvl="0" w:tplc="8D6626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B2813"/>
    <w:multiLevelType w:val="hybridMultilevel"/>
    <w:tmpl w:val="3A7884FC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C467C09"/>
    <w:multiLevelType w:val="hybridMultilevel"/>
    <w:tmpl w:val="6ED2E428"/>
    <w:lvl w:ilvl="0" w:tplc="D7682A4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F77F1"/>
    <w:multiLevelType w:val="hybridMultilevel"/>
    <w:tmpl w:val="310AC5C6"/>
    <w:lvl w:ilvl="0" w:tplc="E7541140">
      <w:numFmt w:val="bullet"/>
      <w:lvlText w:val=""/>
      <w:lvlJc w:val="left"/>
      <w:pPr>
        <w:ind w:left="2160" w:hanging="360"/>
      </w:pPr>
      <w:rPr>
        <w:rFonts w:ascii="Wingdings" w:eastAsia="SimSu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1F75480"/>
    <w:multiLevelType w:val="hybridMultilevel"/>
    <w:tmpl w:val="34EA44CC"/>
    <w:lvl w:ilvl="0" w:tplc="8D662682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EA0D0FE">
      <w:numFmt w:val="bullet"/>
      <w:lvlText w:val=""/>
      <w:lvlJc w:val="left"/>
      <w:pPr>
        <w:ind w:left="2946" w:hanging="360"/>
      </w:pPr>
      <w:rPr>
        <w:rFonts w:ascii="Wingdings" w:eastAsiaTheme="minorHAnsi" w:hAnsi="Wingdings" w:cs="Segoe UI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741D4636"/>
    <w:multiLevelType w:val="hybridMultilevel"/>
    <w:tmpl w:val="6C9ACBD4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AFD18ED"/>
    <w:multiLevelType w:val="hybridMultilevel"/>
    <w:tmpl w:val="CED2D0FE"/>
    <w:lvl w:ilvl="0" w:tplc="9F3A074A">
      <w:start w:val="1"/>
      <w:numFmt w:val="bullet"/>
      <w:lvlText w:val="!"/>
      <w:lvlJc w:val="left"/>
      <w:pPr>
        <w:ind w:left="720" w:hanging="360"/>
      </w:pPr>
      <w:rPr>
        <w:rFonts w:ascii="Segoe UI" w:hAnsi="Segoe U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B2C19"/>
    <w:multiLevelType w:val="hybridMultilevel"/>
    <w:tmpl w:val="EC40E3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0331F"/>
    <w:multiLevelType w:val="hybridMultilevel"/>
    <w:tmpl w:val="48A8A396"/>
    <w:lvl w:ilvl="0" w:tplc="3E7CA126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lang w:val="es-ES"/>
      </w:rPr>
    </w:lvl>
    <w:lvl w:ilvl="1" w:tplc="0C07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"/>
  </w:num>
  <w:num w:numId="5">
    <w:abstractNumId w:val="8"/>
  </w:num>
  <w:num w:numId="6">
    <w:abstractNumId w:val="26"/>
  </w:num>
  <w:num w:numId="7">
    <w:abstractNumId w:val="10"/>
  </w:num>
  <w:num w:numId="8">
    <w:abstractNumId w:val="31"/>
  </w:num>
  <w:num w:numId="9">
    <w:abstractNumId w:val="33"/>
  </w:num>
  <w:num w:numId="10">
    <w:abstractNumId w:val="15"/>
  </w:num>
  <w:num w:numId="11">
    <w:abstractNumId w:val="3"/>
  </w:num>
  <w:num w:numId="12">
    <w:abstractNumId w:val="17"/>
  </w:num>
  <w:num w:numId="13">
    <w:abstractNumId w:val="35"/>
  </w:num>
  <w:num w:numId="14">
    <w:abstractNumId w:val="13"/>
  </w:num>
  <w:num w:numId="15">
    <w:abstractNumId w:val="14"/>
  </w:num>
  <w:num w:numId="16">
    <w:abstractNumId w:val="28"/>
  </w:num>
  <w:num w:numId="17">
    <w:abstractNumId w:val="11"/>
  </w:num>
  <w:num w:numId="18">
    <w:abstractNumId w:val="29"/>
  </w:num>
  <w:num w:numId="19">
    <w:abstractNumId w:val="32"/>
  </w:num>
  <w:num w:numId="20">
    <w:abstractNumId w:val="4"/>
  </w:num>
  <w:num w:numId="21">
    <w:abstractNumId w:val="16"/>
  </w:num>
  <w:num w:numId="22">
    <w:abstractNumId w:val="7"/>
  </w:num>
  <w:num w:numId="23">
    <w:abstractNumId w:val="25"/>
  </w:num>
  <w:num w:numId="24">
    <w:abstractNumId w:val="30"/>
  </w:num>
  <w:num w:numId="25">
    <w:abstractNumId w:val="6"/>
  </w:num>
  <w:num w:numId="26">
    <w:abstractNumId w:val="27"/>
  </w:num>
  <w:num w:numId="27">
    <w:abstractNumId w:val="19"/>
  </w:num>
  <w:num w:numId="28">
    <w:abstractNumId w:val="22"/>
  </w:num>
  <w:num w:numId="29">
    <w:abstractNumId w:val="12"/>
  </w:num>
  <w:num w:numId="30">
    <w:abstractNumId w:val="0"/>
  </w:num>
  <w:num w:numId="31">
    <w:abstractNumId w:val="18"/>
  </w:num>
  <w:num w:numId="32">
    <w:abstractNumId w:val="9"/>
  </w:num>
  <w:num w:numId="33">
    <w:abstractNumId w:val="5"/>
  </w:num>
  <w:num w:numId="34">
    <w:abstractNumId w:val="24"/>
  </w:num>
  <w:num w:numId="35">
    <w:abstractNumId w:val="2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Formatting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B"/>
    <w:rsid w:val="0000167D"/>
    <w:rsid w:val="000133BD"/>
    <w:rsid w:val="00020B14"/>
    <w:rsid w:val="00034E81"/>
    <w:rsid w:val="00050F48"/>
    <w:rsid w:val="0005605B"/>
    <w:rsid w:val="00061653"/>
    <w:rsid w:val="00064FC3"/>
    <w:rsid w:val="000741BA"/>
    <w:rsid w:val="00097986"/>
    <w:rsid w:val="000A14F4"/>
    <w:rsid w:val="000A2153"/>
    <w:rsid w:val="000A4CAD"/>
    <w:rsid w:val="000D77B1"/>
    <w:rsid w:val="000D79BA"/>
    <w:rsid w:val="000D7D12"/>
    <w:rsid w:val="000E6C1F"/>
    <w:rsid w:val="001044BF"/>
    <w:rsid w:val="001058B5"/>
    <w:rsid w:val="001062CE"/>
    <w:rsid w:val="00110E46"/>
    <w:rsid w:val="00112E5D"/>
    <w:rsid w:val="00124379"/>
    <w:rsid w:val="00144EEE"/>
    <w:rsid w:val="00145B5C"/>
    <w:rsid w:val="001471C3"/>
    <w:rsid w:val="00151F47"/>
    <w:rsid w:val="00173733"/>
    <w:rsid w:val="00177474"/>
    <w:rsid w:val="001946FC"/>
    <w:rsid w:val="00196AAC"/>
    <w:rsid w:val="001B23A6"/>
    <w:rsid w:val="001B7456"/>
    <w:rsid w:val="001C1C53"/>
    <w:rsid w:val="001D13C6"/>
    <w:rsid w:val="001D1FC3"/>
    <w:rsid w:val="001D30A1"/>
    <w:rsid w:val="001D5B58"/>
    <w:rsid w:val="001D5F0D"/>
    <w:rsid w:val="001E3E88"/>
    <w:rsid w:val="001E55FA"/>
    <w:rsid w:val="001F0167"/>
    <w:rsid w:val="001F4C58"/>
    <w:rsid w:val="00205861"/>
    <w:rsid w:val="0022518D"/>
    <w:rsid w:val="002323DA"/>
    <w:rsid w:val="00245346"/>
    <w:rsid w:val="00275632"/>
    <w:rsid w:val="0028335A"/>
    <w:rsid w:val="00283CF0"/>
    <w:rsid w:val="002968AA"/>
    <w:rsid w:val="002B1A76"/>
    <w:rsid w:val="002B54D8"/>
    <w:rsid w:val="002B7B07"/>
    <w:rsid w:val="002C42D1"/>
    <w:rsid w:val="002D39FF"/>
    <w:rsid w:val="002D422F"/>
    <w:rsid w:val="002F2244"/>
    <w:rsid w:val="0032232A"/>
    <w:rsid w:val="00325BC2"/>
    <w:rsid w:val="00326E47"/>
    <w:rsid w:val="00341145"/>
    <w:rsid w:val="003453DE"/>
    <w:rsid w:val="00362B8F"/>
    <w:rsid w:val="00362E1E"/>
    <w:rsid w:val="00362F90"/>
    <w:rsid w:val="00387A03"/>
    <w:rsid w:val="003915D4"/>
    <w:rsid w:val="00396825"/>
    <w:rsid w:val="003969DC"/>
    <w:rsid w:val="003A3491"/>
    <w:rsid w:val="003B23F4"/>
    <w:rsid w:val="003B47A7"/>
    <w:rsid w:val="003B5A17"/>
    <w:rsid w:val="003C000C"/>
    <w:rsid w:val="003C3034"/>
    <w:rsid w:val="003D2ED0"/>
    <w:rsid w:val="003D5F71"/>
    <w:rsid w:val="003F36C4"/>
    <w:rsid w:val="003F42EB"/>
    <w:rsid w:val="003F758E"/>
    <w:rsid w:val="0040434D"/>
    <w:rsid w:val="00410568"/>
    <w:rsid w:val="0041501B"/>
    <w:rsid w:val="00417A8C"/>
    <w:rsid w:val="004255D1"/>
    <w:rsid w:val="00427A88"/>
    <w:rsid w:val="00427BD7"/>
    <w:rsid w:val="00430B4C"/>
    <w:rsid w:val="00433A1F"/>
    <w:rsid w:val="004356DC"/>
    <w:rsid w:val="00437090"/>
    <w:rsid w:val="00445269"/>
    <w:rsid w:val="00462C61"/>
    <w:rsid w:val="00463BB4"/>
    <w:rsid w:val="0047216E"/>
    <w:rsid w:val="00476C91"/>
    <w:rsid w:val="00477F36"/>
    <w:rsid w:val="00483611"/>
    <w:rsid w:val="00484575"/>
    <w:rsid w:val="00491650"/>
    <w:rsid w:val="004A109B"/>
    <w:rsid w:val="004A73A2"/>
    <w:rsid w:val="004C50A8"/>
    <w:rsid w:val="004D2FEA"/>
    <w:rsid w:val="004E5333"/>
    <w:rsid w:val="00502E30"/>
    <w:rsid w:val="00504D5F"/>
    <w:rsid w:val="00520547"/>
    <w:rsid w:val="005242C4"/>
    <w:rsid w:val="00541D87"/>
    <w:rsid w:val="00542B98"/>
    <w:rsid w:val="00543592"/>
    <w:rsid w:val="005456D4"/>
    <w:rsid w:val="00556A1A"/>
    <w:rsid w:val="0056393E"/>
    <w:rsid w:val="00563F9E"/>
    <w:rsid w:val="00594780"/>
    <w:rsid w:val="0059736A"/>
    <w:rsid w:val="005A3BD5"/>
    <w:rsid w:val="005C02EC"/>
    <w:rsid w:val="005C5C49"/>
    <w:rsid w:val="005D263B"/>
    <w:rsid w:val="005E73FF"/>
    <w:rsid w:val="005F4D38"/>
    <w:rsid w:val="005F4F2E"/>
    <w:rsid w:val="005F539B"/>
    <w:rsid w:val="00602135"/>
    <w:rsid w:val="006054B6"/>
    <w:rsid w:val="006158AC"/>
    <w:rsid w:val="00615A6B"/>
    <w:rsid w:val="00621131"/>
    <w:rsid w:val="00622F4E"/>
    <w:rsid w:val="00623297"/>
    <w:rsid w:val="00623A3D"/>
    <w:rsid w:val="0062513F"/>
    <w:rsid w:val="006327DC"/>
    <w:rsid w:val="00635FE5"/>
    <w:rsid w:val="00637D5B"/>
    <w:rsid w:val="0064198E"/>
    <w:rsid w:val="00641A2B"/>
    <w:rsid w:val="00645E74"/>
    <w:rsid w:val="00653666"/>
    <w:rsid w:val="006572FF"/>
    <w:rsid w:val="00664F86"/>
    <w:rsid w:val="006673C1"/>
    <w:rsid w:val="006741D9"/>
    <w:rsid w:val="006A3070"/>
    <w:rsid w:val="006C01FD"/>
    <w:rsid w:val="006C45DE"/>
    <w:rsid w:val="006C6EFB"/>
    <w:rsid w:val="006D7D71"/>
    <w:rsid w:val="006E7163"/>
    <w:rsid w:val="006F2B47"/>
    <w:rsid w:val="006F3D7F"/>
    <w:rsid w:val="006F5861"/>
    <w:rsid w:val="007013E3"/>
    <w:rsid w:val="007035B6"/>
    <w:rsid w:val="007138A3"/>
    <w:rsid w:val="00721327"/>
    <w:rsid w:val="00721792"/>
    <w:rsid w:val="0074316F"/>
    <w:rsid w:val="00744E46"/>
    <w:rsid w:val="00775E3E"/>
    <w:rsid w:val="00786E6A"/>
    <w:rsid w:val="007876A0"/>
    <w:rsid w:val="0079341A"/>
    <w:rsid w:val="007948B0"/>
    <w:rsid w:val="007A31D1"/>
    <w:rsid w:val="007A4E22"/>
    <w:rsid w:val="007A7C10"/>
    <w:rsid w:val="007B00E6"/>
    <w:rsid w:val="007B260B"/>
    <w:rsid w:val="007C0607"/>
    <w:rsid w:val="007F5A70"/>
    <w:rsid w:val="007F6616"/>
    <w:rsid w:val="007F71D3"/>
    <w:rsid w:val="007F7C61"/>
    <w:rsid w:val="008024B9"/>
    <w:rsid w:val="00806641"/>
    <w:rsid w:val="008109E0"/>
    <w:rsid w:val="00813C59"/>
    <w:rsid w:val="00835694"/>
    <w:rsid w:val="00876027"/>
    <w:rsid w:val="00880DBA"/>
    <w:rsid w:val="00881395"/>
    <w:rsid w:val="008851F5"/>
    <w:rsid w:val="008A09C2"/>
    <w:rsid w:val="008D02F0"/>
    <w:rsid w:val="008D68EC"/>
    <w:rsid w:val="008E6044"/>
    <w:rsid w:val="008F14C1"/>
    <w:rsid w:val="008F38F8"/>
    <w:rsid w:val="00901DCB"/>
    <w:rsid w:val="00902B5E"/>
    <w:rsid w:val="009166A2"/>
    <w:rsid w:val="00921617"/>
    <w:rsid w:val="009320FB"/>
    <w:rsid w:val="00933113"/>
    <w:rsid w:val="00933738"/>
    <w:rsid w:val="00934A57"/>
    <w:rsid w:val="00940C54"/>
    <w:rsid w:val="009444B8"/>
    <w:rsid w:val="00952B30"/>
    <w:rsid w:val="00954DBC"/>
    <w:rsid w:val="00962956"/>
    <w:rsid w:val="00977499"/>
    <w:rsid w:val="00977604"/>
    <w:rsid w:val="00977C3C"/>
    <w:rsid w:val="0099796A"/>
    <w:rsid w:val="009A5002"/>
    <w:rsid w:val="009B596F"/>
    <w:rsid w:val="009B6863"/>
    <w:rsid w:val="009C6FED"/>
    <w:rsid w:val="009D0A71"/>
    <w:rsid w:val="009F0098"/>
    <w:rsid w:val="009F0F94"/>
    <w:rsid w:val="009F2A3B"/>
    <w:rsid w:val="009F4468"/>
    <w:rsid w:val="00A03B34"/>
    <w:rsid w:val="00A118AD"/>
    <w:rsid w:val="00A13080"/>
    <w:rsid w:val="00A46FE6"/>
    <w:rsid w:val="00A50408"/>
    <w:rsid w:val="00A8638C"/>
    <w:rsid w:val="00A90E1D"/>
    <w:rsid w:val="00AB74FB"/>
    <w:rsid w:val="00AB77F8"/>
    <w:rsid w:val="00AF755C"/>
    <w:rsid w:val="00B00888"/>
    <w:rsid w:val="00B03137"/>
    <w:rsid w:val="00B176E8"/>
    <w:rsid w:val="00B25229"/>
    <w:rsid w:val="00B3629F"/>
    <w:rsid w:val="00B43290"/>
    <w:rsid w:val="00B45205"/>
    <w:rsid w:val="00B46D8C"/>
    <w:rsid w:val="00B524D3"/>
    <w:rsid w:val="00B54009"/>
    <w:rsid w:val="00B71CAE"/>
    <w:rsid w:val="00B722B9"/>
    <w:rsid w:val="00B8214E"/>
    <w:rsid w:val="00B870C9"/>
    <w:rsid w:val="00B90F01"/>
    <w:rsid w:val="00B91ECA"/>
    <w:rsid w:val="00B92124"/>
    <w:rsid w:val="00BA1F89"/>
    <w:rsid w:val="00BB1DB5"/>
    <w:rsid w:val="00BB3792"/>
    <w:rsid w:val="00BD06FB"/>
    <w:rsid w:val="00BD0A47"/>
    <w:rsid w:val="00BD1F50"/>
    <w:rsid w:val="00BE6133"/>
    <w:rsid w:val="00BE7D93"/>
    <w:rsid w:val="00BF1CA3"/>
    <w:rsid w:val="00BF65FE"/>
    <w:rsid w:val="00BF6CFD"/>
    <w:rsid w:val="00C0085E"/>
    <w:rsid w:val="00C012EA"/>
    <w:rsid w:val="00C039E1"/>
    <w:rsid w:val="00C06AD2"/>
    <w:rsid w:val="00C17D19"/>
    <w:rsid w:val="00C20D40"/>
    <w:rsid w:val="00C22D72"/>
    <w:rsid w:val="00C3247F"/>
    <w:rsid w:val="00C343F4"/>
    <w:rsid w:val="00C43A7A"/>
    <w:rsid w:val="00C632B0"/>
    <w:rsid w:val="00C84587"/>
    <w:rsid w:val="00C93979"/>
    <w:rsid w:val="00C956F6"/>
    <w:rsid w:val="00CB286D"/>
    <w:rsid w:val="00CC17B1"/>
    <w:rsid w:val="00CE701C"/>
    <w:rsid w:val="00CF1585"/>
    <w:rsid w:val="00D136E8"/>
    <w:rsid w:val="00D15A22"/>
    <w:rsid w:val="00D3580C"/>
    <w:rsid w:val="00D60CB5"/>
    <w:rsid w:val="00D61733"/>
    <w:rsid w:val="00D70551"/>
    <w:rsid w:val="00D754D1"/>
    <w:rsid w:val="00D81572"/>
    <w:rsid w:val="00D81802"/>
    <w:rsid w:val="00D90268"/>
    <w:rsid w:val="00D9377A"/>
    <w:rsid w:val="00DA7B23"/>
    <w:rsid w:val="00DB1021"/>
    <w:rsid w:val="00DE22BB"/>
    <w:rsid w:val="00DE410C"/>
    <w:rsid w:val="00DE612B"/>
    <w:rsid w:val="00E2406D"/>
    <w:rsid w:val="00E414E1"/>
    <w:rsid w:val="00E44A2A"/>
    <w:rsid w:val="00E600F1"/>
    <w:rsid w:val="00E623D7"/>
    <w:rsid w:val="00E63FCD"/>
    <w:rsid w:val="00E7546C"/>
    <w:rsid w:val="00EA6D0D"/>
    <w:rsid w:val="00EA7DE3"/>
    <w:rsid w:val="00EB1C3F"/>
    <w:rsid w:val="00ED4AE7"/>
    <w:rsid w:val="00EE2589"/>
    <w:rsid w:val="00EE4965"/>
    <w:rsid w:val="00EE6274"/>
    <w:rsid w:val="00EE6CAA"/>
    <w:rsid w:val="00EF2D30"/>
    <w:rsid w:val="00F32405"/>
    <w:rsid w:val="00F356D8"/>
    <w:rsid w:val="00F363E9"/>
    <w:rsid w:val="00F4792E"/>
    <w:rsid w:val="00F51CDF"/>
    <w:rsid w:val="00F61053"/>
    <w:rsid w:val="00F62644"/>
    <w:rsid w:val="00F7639F"/>
    <w:rsid w:val="00F80AFF"/>
    <w:rsid w:val="00F80C6A"/>
    <w:rsid w:val="00F8725E"/>
    <w:rsid w:val="00F8730B"/>
    <w:rsid w:val="00F87F8E"/>
    <w:rsid w:val="00FA1592"/>
    <w:rsid w:val="00FB5EF4"/>
    <w:rsid w:val="00FC1E7A"/>
    <w:rsid w:val="00FF2493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2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21617"/>
  </w:style>
  <w:style w:type="paragraph" w:styleId="Fuzeile">
    <w:name w:val="footer"/>
    <w:basedOn w:val="Standard"/>
    <w:link w:val="FuzeileZchn"/>
    <w:uiPriority w:val="99"/>
    <w:unhideWhenUsed/>
    <w:rsid w:val="0092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617"/>
  </w:style>
  <w:style w:type="paragraph" w:customStyle="1" w:styleId="bodytext">
    <w:name w:val="bodytext"/>
    <w:basedOn w:val="Standard"/>
    <w:rsid w:val="009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21617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4356DC"/>
    <w:pPr>
      <w:ind w:left="720"/>
      <w:contextualSpacing/>
    </w:pPr>
  </w:style>
  <w:style w:type="paragraph" w:styleId="StandardWeb">
    <w:name w:val="Normal (Web)"/>
    <w:basedOn w:val="Standard"/>
    <w:unhideWhenUsed/>
    <w:rsid w:val="005F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5F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E3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5A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2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21617"/>
  </w:style>
  <w:style w:type="paragraph" w:styleId="Fuzeile">
    <w:name w:val="footer"/>
    <w:basedOn w:val="Standard"/>
    <w:link w:val="FuzeileZchn"/>
    <w:uiPriority w:val="99"/>
    <w:unhideWhenUsed/>
    <w:rsid w:val="00921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617"/>
  </w:style>
  <w:style w:type="paragraph" w:customStyle="1" w:styleId="bodytext">
    <w:name w:val="bodytext"/>
    <w:basedOn w:val="Standard"/>
    <w:rsid w:val="009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21617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4356DC"/>
    <w:pPr>
      <w:ind w:left="720"/>
      <w:contextualSpacing/>
    </w:pPr>
  </w:style>
  <w:style w:type="paragraph" w:styleId="StandardWeb">
    <w:name w:val="Normal (Web)"/>
    <w:basedOn w:val="Standard"/>
    <w:unhideWhenUsed/>
    <w:rsid w:val="005F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5F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E3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5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4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6740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8793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22788">
                                      <w:marLeft w:val="0"/>
                                      <w:marRight w:val="0"/>
                                      <w:marTop w:val="0"/>
                                      <w:marBottom w:val="6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4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8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mi.gv.at/cms/BMI_Service/reisepass/files/Passbild_Kriterien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eia.gv.at/oeb-bogot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gota-ob@bmeia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0116C-05D4-4D0F-9E87-EEC82F31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5867AC1D</Template>
  <TotalTime>0</TotalTime>
  <Pages>2</Pages>
  <Words>601</Words>
  <Characters>3790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Weiss-Ortiz-Otero</dc:creator>
  <cp:lastModifiedBy>delia.preinreich</cp:lastModifiedBy>
  <cp:revision>2</cp:revision>
  <cp:lastPrinted>2017-05-18T13:13:00Z</cp:lastPrinted>
  <dcterms:created xsi:type="dcterms:W3CDTF">2018-09-27T16:27:00Z</dcterms:created>
  <dcterms:modified xsi:type="dcterms:W3CDTF">2018-09-27T16:27:00Z</dcterms:modified>
</cp:coreProperties>
</file>